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76" w:rsidRPr="00A13AD3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AD3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365F76" w:rsidRPr="00A13AD3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Громовское</w:t>
      </w:r>
      <w:r w:rsidRPr="00A13AD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сельское поселение</w:t>
      </w: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361"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365F76" w:rsidRPr="00376361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F76" w:rsidRPr="00A13AD3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365F76" w:rsidRPr="00413884" w:rsidRDefault="00365F76" w:rsidP="003763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5F76" w:rsidRPr="004C0412" w:rsidRDefault="00365F76" w:rsidP="003763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0412">
        <w:rPr>
          <w:rFonts w:ascii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4C0412">
        <w:rPr>
          <w:rFonts w:ascii="Times New Roman" w:hAnsi="Times New Roman"/>
          <w:b/>
          <w:sz w:val="24"/>
          <w:szCs w:val="24"/>
          <w:lang w:eastAsia="ru-RU"/>
        </w:rPr>
        <w:t xml:space="preserve">    июня    2015 года                                   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34</w:t>
      </w:r>
      <w:r w:rsidRPr="004C041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365F76" w:rsidRPr="00413884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5"/>
        <w:gridCol w:w="4662"/>
      </w:tblGrid>
      <w:tr w:rsidR="00365F76" w:rsidRPr="00996F24" w:rsidTr="00163919">
        <w:trPr>
          <w:trHeight w:val="2173"/>
        </w:trPr>
        <w:tc>
          <w:tcPr>
            <w:tcW w:w="4515" w:type="dxa"/>
            <w:vAlign w:val="center"/>
          </w:tcPr>
          <w:p w:rsidR="00365F76" w:rsidRDefault="00365F76" w:rsidP="00163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>б организации деятельности  Общественных советов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частях</w:t>
            </w:r>
            <w:r w:rsidRPr="004138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административного центра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Громовское сельское 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F76" w:rsidRPr="00413884" w:rsidRDefault="00365F76" w:rsidP="001639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365F76" w:rsidRPr="00413884" w:rsidRDefault="00365F76" w:rsidP="00163919">
            <w:pPr>
              <w:spacing w:after="0" w:line="240" w:lineRule="auto"/>
              <w:ind w:left="298" w:firstLine="2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13884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</w:p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 изменениями и дополнениями)</w:t>
      </w:r>
      <w:r w:rsidRPr="00413884">
        <w:rPr>
          <w:rFonts w:ascii="Times New Roman" w:hAnsi="Times New Roman"/>
          <w:sz w:val="24"/>
          <w:szCs w:val="24"/>
          <w:lang w:eastAsia="ru-RU"/>
        </w:rPr>
        <w:t>, законом Ленинградской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12 мая 2015 года </w:t>
      </w:r>
    </w:p>
    <w:p w:rsidR="00365F76" w:rsidRPr="00413884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42-оз «</w:t>
      </w:r>
      <w:r w:rsidRPr="00413884">
        <w:rPr>
          <w:rFonts w:ascii="Times New Roman" w:hAnsi="Times New Roman"/>
          <w:sz w:val="24"/>
          <w:szCs w:val="24"/>
          <w:lang w:eastAsia="ru-RU"/>
        </w:rPr>
        <w:t>О содействии ра</w:t>
      </w:r>
      <w:r>
        <w:rPr>
          <w:rFonts w:ascii="Times New Roman" w:hAnsi="Times New Roman"/>
          <w:sz w:val="24"/>
          <w:szCs w:val="24"/>
          <w:lang w:eastAsia="ru-RU"/>
        </w:rPr>
        <w:t>звитию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иных форм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Pr="00413884">
        <w:rPr>
          <w:rFonts w:ascii="Times New Roman" w:hAnsi="Times New Roman"/>
          <w:sz w:val="24"/>
          <w:szCs w:val="24"/>
          <w:lang w:eastAsia="ru-RU"/>
        </w:rPr>
        <w:t>», Уставом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Громовское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hAnsi="Times New Roman"/>
          <w:sz w:val="24"/>
          <w:szCs w:val="24"/>
          <w:lang w:eastAsia="ru-RU"/>
        </w:rPr>
        <w:t>овет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6361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Pr="00413884">
        <w:rPr>
          <w:rFonts w:ascii="Times New Roman" w:hAnsi="Times New Roman"/>
          <w:sz w:val="24"/>
          <w:szCs w:val="24"/>
          <w:lang w:eastAsia="ru-RU"/>
        </w:rPr>
        <w:t>:</w:t>
      </w:r>
    </w:p>
    <w:p w:rsidR="00365F76" w:rsidRPr="00413884" w:rsidRDefault="00365F76" w:rsidP="00376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884">
        <w:rPr>
          <w:rFonts w:ascii="Times New Roman" w:hAnsi="Times New Roman"/>
          <w:sz w:val="24"/>
          <w:szCs w:val="24"/>
          <w:lang w:eastAsia="ru-RU"/>
        </w:rPr>
        <w:t>1. Утвердить Положение «Об 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рганизации деятельности </w:t>
      </w:r>
      <w:r w:rsidRPr="00413884">
        <w:rPr>
          <w:rFonts w:ascii="Times New Roman" w:hAnsi="Times New Roman"/>
          <w:sz w:val="24"/>
          <w:szCs w:val="24"/>
          <w:lang w:eastAsia="ru-RU"/>
        </w:rPr>
        <w:t xml:space="preserve"> Общественных советов на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частях территорий административного центра- посёлок Громово муниципального образования Громовское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hAnsi="Times New Roman"/>
          <w:sz w:val="24"/>
          <w:szCs w:val="24"/>
          <w:lang w:eastAsia="ru-RU"/>
        </w:rPr>
        <w:t>).</w:t>
      </w:r>
    </w:p>
    <w:p w:rsidR="00365F76" w:rsidRPr="00017984" w:rsidRDefault="00365F76" w:rsidP="00376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средствах массовой информации  и разместить на официальном  сайте  муниципального образования Громовское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365F76" w:rsidRPr="00B330BD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0BD">
        <w:rPr>
          <w:rFonts w:ascii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365F76" w:rsidRPr="00B330BD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 w:rsidRPr="00017984">
        <w:rPr>
          <w:rFonts w:ascii="Times New Roman" w:hAnsi="Times New Roman"/>
          <w:sz w:val="24"/>
          <w:szCs w:val="24"/>
        </w:rPr>
        <w:t xml:space="preserve"> </w:t>
      </w:r>
      <w:r w:rsidRPr="00B330BD">
        <w:rPr>
          <w:rFonts w:ascii="Times New Roman" w:hAnsi="Times New Roman"/>
          <w:sz w:val="24"/>
          <w:szCs w:val="24"/>
        </w:rPr>
        <w:t>Контроль за исполнением настоящего решения возло</w:t>
      </w:r>
      <w:r>
        <w:rPr>
          <w:rFonts w:ascii="Times New Roman" w:hAnsi="Times New Roman"/>
          <w:sz w:val="24"/>
          <w:szCs w:val="24"/>
        </w:rPr>
        <w:t xml:space="preserve">жить на постоянную комиссию </w:t>
      </w:r>
      <w:r w:rsidRPr="002C361D">
        <w:rPr>
          <w:rFonts w:ascii="Times New Roman" w:hAnsi="Times New Roman"/>
          <w:sz w:val="24"/>
          <w:szCs w:val="24"/>
        </w:rPr>
        <w:t xml:space="preserve"> </w:t>
      </w:r>
      <w:r w:rsidRPr="00B330BD">
        <w:rPr>
          <w:rFonts w:ascii="Times New Roman" w:hAnsi="Times New Roman"/>
          <w:sz w:val="24"/>
          <w:szCs w:val="24"/>
        </w:rPr>
        <w:t>по местному самоуправлению, законности,</w:t>
      </w:r>
      <w:r>
        <w:rPr>
          <w:rFonts w:ascii="Times New Roman" w:hAnsi="Times New Roman"/>
          <w:sz w:val="24"/>
          <w:szCs w:val="24"/>
        </w:rPr>
        <w:t xml:space="preserve"> правопорядку и  социальным вопросам  (председатель Мокейчева Л.А.</w:t>
      </w:r>
      <w:r w:rsidRPr="00B330BD">
        <w:rPr>
          <w:rFonts w:ascii="Times New Roman" w:hAnsi="Times New Roman"/>
          <w:sz w:val="24"/>
          <w:szCs w:val="24"/>
        </w:rPr>
        <w:t>).</w:t>
      </w:r>
    </w:p>
    <w:p w:rsidR="00365F76" w:rsidRPr="00B330BD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65F76" w:rsidRPr="00B330BD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330BD">
        <w:rPr>
          <w:rFonts w:ascii="Times New Roman" w:hAnsi="Times New Roman"/>
          <w:sz w:val="24"/>
        </w:rPr>
        <w:t xml:space="preserve"> </w:t>
      </w:r>
    </w:p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F76" w:rsidRPr="00B330BD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/>
          <w:sz w:val="24"/>
          <w:szCs w:val="24"/>
        </w:rPr>
        <w:t>:                                            А.Д.Покровский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330B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65F76" w:rsidRDefault="00365F76" w:rsidP="00376361">
      <w:pPr>
        <w:jc w:val="both"/>
      </w:pPr>
    </w:p>
    <w:p w:rsidR="00365F76" w:rsidRDefault="00365F76" w:rsidP="00376361">
      <w:pPr>
        <w:spacing w:after="0" w:line="240" w:lineRule="auto"/>
      </w:pPr>
    </w:p>
    <w:p w:rsidR="00365F76" w:rsidRDefault="00365F76" w:rsidP="00376361">
      <w:pPr>
        <w:spacing w:after="0" w:line="240" w:lineRule="auto"/>
      </w:pPr>
    </w:p>
    <w:p w:rsidR="00365F76" w:rsidRDefault="00365F76" w:rsidP="00376361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>Горюнова О.Н.</w:t>
      </w:r>
      <w:r w:rsidRPr="00BE2CF6">
        <w:rPr>
          <w:rFonts w:ascii="Times New Roman" w:hAnsi="Times New Roman"/>
          <w:sz w:val="18"/>
          <w:szCs w:val="18"/>
        </w:rPr>
        <w:t xml:space="preserve"> (813 79)9</w:t>
      </w:r>
      <w:r>
        <w:rPr>
          <w:rFonts w:ascii="Times New Roman" w:hAnsi="Times New Roman"/>
          <w:sz w:val="18"/>
          <w:szCs w:val="18"/>
        </w:rPr>
        <w:t>9</w:t>
      </w:r>
      <w:r w:rsidRPr="00BE2CF6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447</w:t>
      </w:r>
    </w:p>
    <w:p w:rsidR="00365F76" w:rsidRPr="00B330BD" w:rsidRDefault="00365F76" w:rsidP="0037636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30BD">
        <w:rPr>
          <w:rFonts w:ascii="Times New Roman" w:hAnsi="Times New Roman"/>
          <w:sz w:val="18"/>
          <w:szCs w:val="18"/>
        </w:rPr>
        <w:t>Разосла</w:t>
      </w:r>
      <w:r>
        <w:rPr>
          <w:rFonts w:ascii="Times New Roman" w:hAnsi="Times New Roman"/>
          <w:sz w:val="18"/>
          <w:szCs w:val="18"/>
        </w:rPr>
        <w:t xml:space="preserve">но: дело-2, прокуратура-1, СМИ </w:t>
      </w:r>
      <w:r w:rsidRPr="00B330BD">
        <w:rPr>
          <w:rFonts w:ascii="Times New Roman" w:hAnsi="Times New Roman"/>
          <w:sz w:val="18"/>
          <w:szCs w:val="18"/>
        </w:rPr>
        <w:t>-1.</w:t>
      </w:r>
    </w:p>
    <w:p w:rsidR="00365F76" w:rsidRDefault="00365F76" w:rsidP="00376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22800">
        <w:rPr>
          <w:rFonts w:ascii="Times New Roman" w:hAnsi="Times New Roman"/>
          <w:sz w:val="20"/>
          <w:szCs w:val="24"/>
          <w:lang w:eastAsia="ru-RU"/>
        </w:rPr>
        <w:t xml:space="preserve">                    </w:t>
      </w:r>
    </w:p>
    <w:p w:rsidR="00365F76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65F76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65F76" w:rsidRPr="00C22800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22800">
        <w:rPr>
          <w:rFonts w:ascii="Times New Roman" w:hAnsi="Times New Roman"/>
          <w:sz w:val="20"/>
          <w:szCs w:val="24"/>
          <w:lang w:eastAsia="ru-RU"/>
        </w:rPr>
        <w:t xml:space="preserve">  Приложение 1</w:t>
      </w:r>
    </w:p>
    <w:p w:rsidR="00365F76" w:rsidRPr="00C22800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22800">
        <w:rPr>
          <w:rFonts w:ascii="Times New Roman" w:hAnsi="Times New Roman"/>
          <w:sz w:val="20"/>
          <w:szCs w:val="24"/>
          <w:lang w:eastAsia="ru-RU"/>
        </w:rPr>
        <w:t>Утверждено</w:t>
      </w:r>
    </w:p>
    <w:p w:rsidR="00365F76" w:rsidRPr="00C22800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C22800">
        <w:rPr>
          <w:rFonts w:ascii="Times New Roman" w:hAnsi="Times New Roman"/>
          <w:sz w:val="20"/>
          <w:szCs w:val="24"/>
          <w:lang w:eastAsia="ru-RU"/>
        </w:rPr>
        <w:t>решением Совета депутатов</w:t>
      </w:r>
    </w:p>
    <w:p w:rsidR="00365F76" w:rsidRPr="00C22800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МО Громовское</w:t>
      </w:r>
      <w:r w:rsidRPr="00C22800">
        <w:rPr>
          <w:rFonts w:ascii="Times New Roman" w:hAnsi="Times New Roman"/>
          <w:sz w:val="20"/>
          <w:szCs w:val="24"/>
          <w:lang w:eastAsia="ru-RU"/>
        </w:rPr>
        <w:t xml:space="preserve"> сельское поселение МО Приозерский муниципальный район Ленинградской области </w:t>
      </w:r>
    </w:p>
    <w:p w:rsidR="00365F76" w:rsidRPr="00C22800" w:rsidRDefault="00365F76" w:rsidP="00376361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№   34 от 30.06.2015г.</w:t>
      </w:r>
    </w:p>
    <w:p w:rsidR="00365F76" w:rsidRPr="00C22800" w:rsidRDefault="00365F76" w:rsidP="00376361">
      <w:pPr>
        <w:spacing w:after="0" w:line="240" w:lineRule="auto"/>
        <w:ind w:left="5664"/>
        <w:rPr>
          <w:rFonts w:ascii="Times New Roman" w:hAnsi="Times New Roman"/>
          <w:sz w:val="20"/>
          <w:szCs w:val="24"/>
          <w:lang w:eastAsia="ru-RU"/>
        </w:rPr>
      </w:pPr>
    </w:p>
    <w:p w:rsidR="00365F76" w:rsidRPr="00B86692" w:rsidRDefault="00365F76" w:rsidP="00376361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ru-RU"/>
        </w:rPr>
      </w:pP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80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C228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организации деятельности </w:t>
      </w:r>
      <w:r w:rsidRPr="00C228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Общественных советов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75FB4">
        <w:rPr>
          <w:rFonts w:ascii="Times New Roman" w:hAnsi="Times New Roman"/>
          <w:b/>
          <w:sz w:val="24"/>
          <w:szCs w:val="24"/>
          <w:lang w:eastAsia="ru-RU"/>
        </w:rPr>
        <w:t>на частях территорий админ</w:t>
      </w:r>
      <w:r>
        <w:rPr>
          <w:rFonts w:ascii="Times New Roman" w:hAnsi="Times New Roman"/>
          <w:b/>
          <w:sz w:val="24"/>
          <w:szCs w:val="24"/>
          <w:lang w:eastAsia="ru-RU"/>
        </w:rPr>
        <w:t>истративного центра- посёлок Громово</w:t>
      </w:r>
      <w:r w:rsidRPr="00C75FB4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Громовское</w:t>
      </w:r>
      <w:r w:rsidRPr="00C75FB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C75FB4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365F76" w:rsidRPr="00C75FB4" w:rsidRDefault="00365F76" w:rsidP="003763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5F76" w:rsidRPr="008E7258" w:rsidRDefault="00365F76" w:rsidP="003763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7258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65F76" w:rsidRPr="008E7258" w:rsidRDefault="00365F76" w:rsidP="00376361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1.1. Правовую основу организации деятельности  Общественного совета составляют: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Областной закон от 12 мая 2015 года № 42-</w:t>
      </w:r>
      <w:r w:rsidRPr="00C22800">
        <w:rPr>
          <w:rFonts w:ascii="Times New Roman" w:hAnsi="Times New Roman"/>
          <w:sz w:val="24"/>
          <w:szCs w:val="24"/>
        </w:rPr>
        <w:t>-оз «О содействии развитию</w:t>
      </w:r>
      <w:r>
        <w:rPr>
          <w:rFonts w:ascii="Times New Roman" w:hAnsi="Times New Roman"/>
          <w:sz w:val="24"/>
          <w:szCs w:val="24"/>
        </w:rPr>
        <w:t xml:space="preserve"> иных форм </w:t>
      </w:r>
      <w:r w:rsidRPr="00C22800">
        <w:rPr>
          <w:rFonts w:ascii="Times New Roman" w:hAnsi="Times New Roman"/>
          <w:sz w:val="24"/>
          <w:szCs w:val="24"/>
        </w:rPr>
        <w:t xml:space="preserve">местного самоуправления на части территорий </w:t>
      </w:r>
      <w:r>
        <w:rPr>
          <w:rFonts w:ascii="Times New Roman" w:hAnsi="Times New Roman"/>
          <w:sz w:val="24"/>
          <w:szCs w:val="24"/>
        </w:rPr>
        <w:t>населенных пунктов Ленинградской области, являющихся административными центрами поселений</w:t>
      </w:r>
      <w:r w:rsidRPr="00C22800">
        <w:rPr>
          <w:rFonts w:ascii="Times New Roman" w:hAnsi="Times New Roman"/>
          <w:sz w:val="24"/>
          <w:szCs w:val="24"/>
        </w:rPr>
        <w:t>»;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Устав муницип</w:t>
      </w:r>
      <w:r>
        <w:rPr>
          <w:rFonts w:ascii="Times New Roman" w:hAnsi="Times New Roman"/>
          <w:sz w:val="24"/>
          <w:szCs w:val="24"/>
        </w:rPr>
        <w:t>ального образования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Устав поселения);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-решения Совета депутатов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 – Совет депутатов)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муниципальные правовые акты муницип</w:t>
      </w:r>
      <w:r>
        <w:rPr>
          <w:rFonts w:ascii="Times New Roman" w:hAnsi="Times New Roman"/>
          <w:sz w:val="24"/>
          <w:szCs w:val="24"/>
        </w:rPr>
        <w:t>ального образования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по тексту-  поселение)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настоящее Положение.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22800">
        <w:rPr>
          <w:rFonts w:ascii="Times New Roman" w:hAnsi="Times New Roman"/>
          <w:sz w:val="24"/>
          <w:szCs w:val="24"/>
        </w:rPr>
        <w:t xml:space="preserve">Общественный совет – представители населения, избранные на собрании </w:t>
      </w:r>
      <w:r>
        <w:rPr>
          <w:rFonts w:ascii="Times New Roman" w:hAnsi="Times New Roman"/>
          <w:sz w:val="24"/>
          <w:szCs w:val="24"/>
        </w:rPr>
        <w:t xml:space="preserve">(конференции) </w:t>
      </w:r>
      <w:r w:rsidRPr="00C22800">
        <w:rPr>
          <w:rFonts w:ascii="Times New Roman" w:hAnsi="Times New Roman"/>
          <w:sz w:val="24"/>
          <w:szCs w:val="24"/>
        </w:rPr>
        <w:t>жителей части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части территории административного центра -  посёлок Громово </w:t>
      </w:r>
      <w:r w:rsidRPr="00C22800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пального образования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Председатель – лицо, избранное из числа членов Общественного совета.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>Совет дома- представители жителей многоквартирного жилого дома, расположенного на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  <w:lang w:eastAsia="ru-RU"/>
        </w:rPr>
        <w:t>.</w:t>
      </w:r>
    </w:p>
    <w:p w:rsidR="00365F76" w:rsidRDefault="00365F76" w:rsidP="00376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  <w:lang w:eastAsia="ru-RU"/>
        </w:rPr>
        <w:t xml:space="preserve"> Уличный комитет – представители жителей многоквартирных жилых домов и (или) индивидуальных жилых жомов, расположенных в границах улицы части территории административного центра.</w:t>
      </w:r>
    </w:p>
    <w:p w:rsidR="00365F76" w:rsidRPr="00D3635D" w:rsidRDefault="00365F76" w:rsidP="00376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Домовой комитет – представители жителей многоквартирных жилых домов жилого микрорайона, расположенных в границах улицы части территории административного центра.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Часть территорий административного центра (часть территории) – часть территории населенного пункта, являющегося административным центром, на которой осуществляется иная форма местного самоуправления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территорий административного центра -  посёлок Громово с численностью населения  до 1000 человек формируются по следующему принципу: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части территории с численностью населения до 250 человек, имеющей преимущественно застройку малоэтажными жилыми домами и состоящей в основном из индивидуальных жилых домов;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части территории с численностью населения до 500 человек, имеющей застройку  индивидуальными жилыми домами, а также застройку малоэтажными и многоэтажными жилыми домами.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C22800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 и не является юридическим лицом, осуществляет самостоятельное делопроизводство.</w:t>
      </w:r>
    </w:p>
    <w:p w:rsidR="00365F76" w:rsidRPr="00C22800" w:rsidRDefault="00365F76" w:rsidP="00376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sz w:val="24"/>
          <w:szCs w:val="24"/>
        </w:rPr>
        <w:t xml:space="preserve"> Общественный совет в соответствии с действующим законодательством может являться юридическим лицом</w:t>
      </w:r>
      <w:r>
        <w:rPr>
          <w:rFonts w:ascii="Times New Roman" w:hAnsi="Times New Roman"/>
          <w:sz w:val="24"/>
          <w:szCs w:val="24"/>
        </w:rPr>
        <w:t>, в таком случае он</w:t>
      </w:r>
      <w:r w:rsidRPr="00C22800">
        <w:rPr>
          <w:rFonts w:ascii="Times New Roman" w:hAnsi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В случае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  <w:lang w:eastAsia="ru-RU"/>
        </w:rPr>
        <w:t>,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Устав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не должен противоречить требованиям</w:t>
      </w:r>
      <w:r w:rsidRPr="00C228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C22800">
          <w:rPr>
            <w:rStyle w:val="Hyperlink"/>
            <w:rFonts w:ascii="Times New Roman" w:hAnsi="Times New Roman"/>
            <w:sz w:val="24"/>
            <w:szCs w:val="24"/>
          </w:rPr>
          <w:t>Конституции</w:t>
        </w:r>
      </w:hyperlink>
      <w:r w:rsidRPr="00C22800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 Уставу</w:t>
      </w:r>
      <w:r w:rsidRPr="00C228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C22800">
        <w:rPr>
          <w:rFonts w:ascii="Times New Roman" w:hAnsi="Times New Roman"/>
          <w:sz w:val="24"/>
          <w:szCs w:val="24"/>
        </w:rPr>
        <w:t>поселения, норм</w:t>
      </w:r>
      <w:r>
        <w:rPr>
          <w:rFonts w:ascii="Times New Roman" w:hAnsi="Times New Roman"/>
          <w:sz w:val="24"/>
          <w:szCs w:val="24"/>
        </w:rPr>
        <w:t xml:space="preserve">ативно-правовым актам </w:t>
      </w:r>
      <w:r w:rsidRPr="00C22800">
        <w:rPr>
          <w:rFonts w:ascii="Times New Roman" w:hAnsi="Times New Roman"/>
          <w:sz w:val="24"/>
          <w:szCs w:val="24"/>
        </w:rPr>
        <w:t xml:space="preserve"> поселения.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C22800">
        <w:rPr>
          <w:rFonts w:ascii="Times New Roman" w:hAnsi="Times New Roman"/>
          <w:sz w:val="24"/>
          <w:szCs w:val="24"/>
        </w:rPr>
        <w:t xml:space="preserve">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365F76" w:rsidRPr="00C22800" w:rsidRDefault="00365F76" w:rsidP="003763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2. Организационные основы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365F76" w:rsidRPr="00C22800" w:rsidRDefault="00365F76" w:rsidP="003763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AB03EE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03EE">
        <w:rPr>
          <w:rFonts w:ascii="Times New Roman" w:hAnsi="Times New Roman"/>
          <w:sz w:val="24"/>
          <w:szCs w:val="24"/>
        </w:rPr>
        <w:t>2.1. Общественный совет может осуществлять свою деятельность в пределах следующих территорий проживания граждан (границ): подъезд;  многоквартирный жилой дом; группа жилых домов; улица; жилой микрорайон; иные территории проживания граждан.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2.2. Границы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</w:t>
      </w:r>
      <w:r>
        <w:rPr>
          <w:rFonts w:ascii="Times New Roman" w:hAnsi="Times New Roman"/>
          <w:sz w:val="24"/>
          <w:szCs w:val="24"/>
        </w:rPr>
        <w:t>избирается (формируется) Общественный совет</w:t>
      </w:r>
      <w:r w:rsidRPr="00C22800">
        <w:rPr>
          <w:rFonts w:ascii="Times New Roman" w:hAnsi="Times New Roman"/>
          <w:sz w:val="24"/>
          <w:szCs w:val="24"/>
        </w:rPr>
        <w:t>, утверждаются решением Совета депутатов по предложению населения, проживающего на данной части территории.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2.3. Границы </w:t>
      </w:r>
      <w:r>
        <w:rPr>
          <w:rFonts w:ascii="Times New Roman" w:hAnsi="Times New Roman"/>
          <w:sz w:val="24"/>
          <w:szCs w:val="24"/>
        </w:rPr>
        <w:t>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устанавливаются при обязательном соблюдении следующих условий: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границы</w:t>
      </w:r>
      <w:r>
        <w:rPr>
          <w:rFonts w:ascii="Times New Roman" w:hAnsi="Times New Roman"/>
          <w:sz w:val="24"/>
          <w:szCs w:val="24"/>
        </w:rPr>
        <w:t xml:space="preserve"> частей территорий</w:t>
      </w:r>
      <w:r w:rsidRPr="00C22800">
        <w:rPr>
          <w:rFonts w:ascii="Times New Roman" w:hAnsi="Times New Roman"/>
          <w:sz w:val="24"/>
          <w:szCs w:val="24"/>
        </w:rPr>
        <w:t xml:space="preserve"> не могут выходить за пределы части территории </w:t>
      </w:r>
      <w:r>
        <w:rPr>
          <w:rFonts w:ascii="Times New Roman" w:hAnsi="Times New Roman"/>
          <w:sz w:val="24"/>
          <w:szCs w:val="24"/>
        </w:rPr>
        <w:t>населенного пункта, являющегося административным центром – посёлок Громово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неразрывность территории, на которой осуществляется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Общественного совета (если в его состав входит более одного жилого дома);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учет исторических, социально-экономических, культурных, коммунальных и иных признаков, обуславливающих обособленность и целостность территории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на которой уста</w:t>
      </w:r>
      <w:r>
        <w:rPr>
          <w:rFonts w:ascii="Times New Roman" w:hAnsi="Times New Roman"/>
          <w:sz w:val="24"/>
          <w:szCs w:val="24"/>
        </w:rPr>
        <w:t>навливается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365F76" w:rsidRPr="00C22800" w:rsidRDefault="00365F76" w:rsidP="00376361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2.4. 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Общественный совет.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 Порядок установления границ территории для осуществления деятельности  Общественных советов: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2.5.1. Инициативная группа граждан численностью не менее трех человек, постоянно или преимущественно проживающих на соответствующей части т</w:t>
      </w:r>
      <w:r>
        <w:rPr>
          <w:rFonts w:ascii="Times New Roman" w:hAnsi="Times New Roman"/>
          <w:sz w:val="24"/>
          <w:szCs w:val="24"/>
        </w:rPr>
        <w:t>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организует и проводит собрание граждан,</w:t>
      </w:r>
      <w:r>
        <w:rPr>
          <w:rFonts w:ascii="Times New Roman" w:hAnsi="Times New Roman"/>
          <w:sz w:val="24"/>
          <w:szCs w:val="24"/>
        </w:rPr>
        <w:t xml:space="preserve"> по вопросу установления</w:t>
      </w:r>
      <w:r w:rsidRPr="00C22800">
        <w:rPr>
          <w:rFonts w:ascii="Times New Roman" w:hAnsi="Times New Roman"/>
          <w:sz w:val="24"/>
          <w:szCs w:val="24"/>
        </w:rPr>
        <w:t xml:space="preserve"> территориальных границ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в пределах которых будут осущес</w:t>
      </w:r>
      <w:r>
        <w:rPr>
          <w:rFonts w:ascii="Times New Roman" w:hAnsi="Times New Roman"/>
          <w:sz w:val="24"/>
          <w:szCs w:val="24"/>
        </w:rPr>
        <w:t xml:space="preserve">твлять свою деятельность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Уполномоченные собранием граждане (инициативная группа) письменно обращаю</w:t>
      </w:r>
      <w:r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Pr="00C22800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территории, на кот</w:t>
      </w:r>
      <w:r>
        <w:rPr>
          <w:rFonts w:ascii="Times New Roman" w:hAnsi="Times New Roman"/>
          <w:sz w:val="24"/>
          <w:szCs w:val="24"/>
        </w:rPr>
        <w:t xml:space="preserve">орой будет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с приложением протокола собрания граждан с описанием и графическим изображением территориальных границ</w:t>
      </w:r>
      <w:r>
        <w:rPr>
          <w:rFonts w:ascii="Times New Roman" w:hAnsi="Times New Roman"/>
          <w:sz w:val="24"/>
          <w:szCs w:val="24"/>
        </w:rPr>
        <w:t xml:space="preserve"> населенного пункта, являющегося административным центром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2.5.2. Совет депутатов поселения в месячный срок со дня поступления письменного обращения от инициативной группы: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соответствия предложения инициативной группы требованиям, установленным пунктом 2.3. раздела 2 настоящего Положения, утверждает границы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, на которой планирует осуществлять </w:t>
      </w:r>
      <w:r>
        <w:rPr>
          <w:rFonts w:ascii="Times New Roman" w:hAnsi="Times New Roman"/>
          <w:sz w:val="24"/>
          <w:szCs w:val="24"/>
        </w:rPr>
        <w:t xml:space="preserve">свою деятельность </w:t>
      </w:r>
      <w:r w:rsidRPr="00C22800">
        <w:rPr>
          <w:rFonts w:ascii="Times New Roman" w:hAnsi="Times New Roman"/>
          <w:sz w:val="24"/>
          <w:szCs w:val="24"/>
        </w:rPr>
        <w:t>Общественный совет, решением Совета депутатов поселения;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требованиям, установленным пунктом 2.3. раздела 2 настоящего Положения, направляет инициативной группе письменный аргументированный отказ и предлагает иной обоснованный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вариант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</w:t>
      </w:r>
      <w:r>
        <w:rPr>
          <w:rFonts w:ascii="Times New Roman" w:hAnsi="Times New Roman"/>
          <w:sz w:val="24"/>
          <w:szCs w:val="24"/>
        </w:rPr>
        <w:t xml:space="preserve"> возможно 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365F76" w:rsidRPr="00C22800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2.5.3. После утверждения территориальных границ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которой будут работать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совет, муниципальным правовым актом администрации поселения назначается собрание граждан по избранию Общественного совета поселения.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Информация о месте и времени проведения собрания доводится до жителей не позднее, чем за 5 дней до дня проведения собрания любым разрешенным способом.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 Собрание граждан является высшим органом управления для Общественного совета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Pr="00C22800">
        <w:rPr>
          <w:rFonts w:ascii="Times New Roman" w:hAnsi="Times New Roman"/>
          <w:sz w:val="24"/>
          <w:szCs w:val="24"/>
        </w:rPr>
        <w:t>Собрание проводится по инициативе главы ад</w:t>
      </w:r>
      <w:r>
        <w:rPr>
          <w:rFonts w:ascii="Times New Roman" w:hAnsi="Times New Roman"/>
          <w:sz w:val="24"/>
          <w:szCs w:val="24"/>
        </w:rPr>
        <w:t xml:space="preserve">министрации поселения, </w:t>
      </w:r>
      <w:r w:rsidRPr="00C22800">
        <w:rPr>
          <w:rFonts w:ascii="Times New Roman" w:hAnsi="Times New Roman"/>
          <w:sz w:val="24"/>
          <w:szCs w:val="24"/>
        </w:rPr>
        <w:t xml:space="preserve"> членов Общественного совета, группы граждан (инициативной группой) по мере необходимости, но не реже одного раза в год.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2.6.3. В случае созыва собрания граждан инициативной группой граждан численность такой группы не может быть менее 10% от числа жителей части территории, на которой осуществляет св</w:t>
      </w:r>
      <w:r>
        <w:rPr>
          <w:rFonts w:ascii="Times New Roman" w:hAnsi="Times New Roman"/>
          <w:sz w:val="24"/>
          <w:szCs w:val="24"/>
        </w:rPr>
        <w:t>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совет. Собрание граждан, созванное инициативной группой, проводится не позднее 30 дней со дня письменного обращения ин</w:t>
      </w:r>
      <w:r>
        <w:rPr>
          <w:rFonts w:ascii="Times New Roman" w:hAnsi="Times New Roman"/>
          <w:sz w:val="24"/>
          <w:szCs w:val="24"/>
        </w:rPr>
        <w:t xml:space="preserve">ициативной группы к </w:t>
      </w:r>
      <w:r w:rsidRPr="00C22800">
        <w:rPr>
          <w:rFonts w:ascii="Times New Roman" w:hAnsi="Times New Roman"/>
          <w:sz w:val="24"/>
          <w:szCs w:val="24"/>
        </w:rPr>
        <w:t xml:space="preserve"> выборным лицам Общественного совета.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2.6.4. Собрания граждан правомочны, если в них принимает участие не менее </w:t>
      </w:r>
      <w:r w:rsidRPr="00877C8A">
        <w:rPr>
          <w:rFonts w:ascii="Times New Roman" w:hAnsi="Times New Roman"/>
          <w:sz w:val="24"/>
          <w:szCs w:val="24"/>
        </w:rPr>
        <w:t>половины</w:t>
      </w:r>
      <w:r w:rsidRPr="00C22800">
        <w:rPr>
          <w:rFonts w:ascii="Times New Roman" w:hAnsi="Times New Roman"/>
          <w:sz w:val="24"/>
          <w:szCs w:val="24"/>
        </w:rPr>
        <w:t xml:space="preserve"> жителей, зарегистрированных на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на которой осуществляет свою деятельность</w:t>
      </w:r>
      <w:r w:rsidRPr="00C2280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бщественный совет</w:t>
      </w:r>
      <w:r w:rsidRPr="00C22800">
        <w:rPr>
          <w:rFonts w:ascii="Times New Roman" w:hAnsi="Times New Roman"/>
          <w:sz w:val="24"/>
          <w:szCs w:val="24"/>
        </w:rPr>
        <w:t xml:space="preserve">, обладающих активным избирательным правом.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2.6.5. Инициаторы проведения собрания граждан на части</w:t>
      </w:r>
      <w:r>
        <w:rPr>
          <w:rFonts w:ascii="Times New Roman" w:hAnsi="Times New Roman"/>
          <w:sz w:val="24"/>
          <w:szCs w:val="24"/>
        </w:rPr>
        <w:t xml:space="preserve"> территории административного центра,</w:t>
      </w:r>
      <w:r w:rsidRPr="00C22800">
        <w:rPr>
          <w:rFonts w:ascii="Times New Roman" w:hAnsi="Times New Roman"/>
          <w:sz w:val="24"/>
          <w:szCs w:val="24"/>
        </w:rPr>
        <w:t xml:space="preserve"> уведомляют граждан, администрацию</w:t>
      </w:r>
      <w:r>
        <w:rPr>
          <w:rFonts w:ascii="Times New Roman" w:hAnsi="Times New Roman"/>
          <w:sz w:val="24"/>
          <w:szCs w:val="24"/>
        </w:rPr>
        <w:t xml:space="preserve"> поселения, </w:t>
      </w:r>
      <w:r w:rsidRPr="00C22800">
        <w:rPr>
          <w:rFonts w:ascii="Times New Roman" w:hAnsi="Times New Roman"/>
          <w:sz w:val="24"/>
          <w:szCs w:val="24"/>
        </w:rPr>
        <w:t xml:space="preserve"> Общественный совет о проведении собрания не позднее, чем за 5 дней до дня проведения собрания.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избрание Общественного совета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рассмотрение и утверждение о</w:t>
      </w:r>
      <w:r>
        <w:rPr>
          <w:rFonts w:ascii="Times New Roman" w:hAnsi="Times New Roman"/>
          <w:sz w:val="24"/>
          <w:szCs w:val="24"/>
        </w:rPr>
        <w:t xml:space="preserve">тчетов о деятельности </w:t>
      </w:r>
      <w:r w:rsidRPr="00C22800">
        <w:rPr>
          <w:rFonts w:ascii="Times New Roman" w:hAnsi="Times New Roman"/>
          <w:sz w:val="24"/>
          <w:szCs w:val="24"/>
        </w:rPr>
        <w:t>Общественного совета;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принятие решений о досрочном прекраще</w:t>
      </w:r>
      <w:r>
        <w:rPr>
          <w:rFonts w:ascii="Times New Roman" w:hAnsi="Times New Roman"/>
          <w:sz w:val="24"/>
          <w:szCs w:val="24"/>
        </w:rPr>
        <w:t xml:space="preserve">нии полномочий </w:t>
      </w:r>
      <w:r w:rsidRPr="00C22800">
        <w:rPr>
          <w:rFonts w:ascii="Times New Roman" w:hAnsi="Times New Roman"/>
          <w:sz w:val="24"/>
          <w:szCs w:val="24"/>
        </w:rPr>
        <w:t>Общественного совета,</w:t>
      </w:r>
      <w:r>
        <w:rPr>
          <w:rFonts w:ascii="Times New Roman" w:hAnsi="Times New Roman"/>
          <w:sz w:val="24"/>
          <w:szCs w:val="24"/>
        </w:rPr>
        <w:t xml:space="preserve">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00">
        <w:rPr>
          <w:rFonts w:ascii="Times New Roman" w:hAnsi="Times New Roman"/>
          <w:color w:val="000000"/>
          <w:sz w:val="24"/>
          <w:szCs w:val="24"/>
        </w:rPr>
        <w:t>- принятие Устава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  <w:lang w:eastAsia="ru-RU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другие вопросы, на р</w:t>
      </w:r>
      <w:r>
        <w:rPr>
          <w:rFonts w:ascii="Times New Roman" w:hAnsi="Times New Roman"/>
          <w:sz w:val="24"/>
          <w:szCs w:val="24"/>
        </w:rPr>
        <w:t>ешение которых имеют право  Общественный совет,</w:t>
      </w:r>
      <w:r w:rsidRPr="00C22800">
        <w:rPr>
          <w:rFonts w:ascii="Times New Roman" w:hAnsi="Times New Roman"/>
          <w:sz w:val="24"/>
          <w:szCs w:val="24"/>
        </w:rPr>
        <w:t xml:space="preserve"> при осуществлении своей деятельности.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2.6.6.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поселения.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2.6.7.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на которой действует</w:t>
      </w:r>
      <w:r w:rsidRPr="00C22800">
        <w:rPr>
          <w:rFonts w:ascii="Times New Roman" w:hAnsi="Times New Roman"/>
          <w:sz w:val="24"/>
          <w:szCs w:val="24"/>
        </w:rPr>
        <w:t xml:space="preserve"> Общественные советы, носят рекомендательный характер.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2.6.8. </w:t>
      </w:r>
      <w:r w:rsidRPr="008478C2">
        <w:rPr>
          <w:rFonts w:ascii="Times New Roman" w:hAnsi="Times New Roman"/>
          <w:sz w:val="24"/>
          <w:szCs w:val="24"/>
        </w:rPr>
        <w:t xml:space="preserve">Решения, кроме тех, что </w:t>
      </w:r>
      <w:r>
        <w:rPr>
          <w:rFonts w:ascii="Times New Roman" w:hAnsi="Times New Roman"/>
          <w:sz w:val="24"/>
          <w:szCs w:val="24"/>
        </w:rPr>
        <w:t>затрагивают</w:t>
      </w:r>
      <w:r w:rsidRPr="00C22800">
        <w:rPr>
          <w:rFonts w:ascii="Times New Roman" w:hAnsi="Times New Roman"/>
          <w:sz w:val="24"/>
          <w:szCs w:val="24"/>
        </w:rPr>
        <w:t xml:space="preserve"> имущественные и иные права граждан, объединений собственников жилья и других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78C2">
        <w:rPr>
          <w:rFonts w:ascii="Times New Roman" w:hAnsi="Times New Roman"/>
          <w:sz w:val="24"/>
          <w:szCs w:val="24"/>
        </w:rPr>
        <w:t>носят</w:t>
      </w:r>
      <w:r>
        <w:rPr>
          <w:rFonts w:ascii="Times New Roman" w:hAnsi="Times New Roman"/>
          <w:sz w:val="24"/>
          <w:szCs w:val="24"/>
        </w:rPr>
        <w:t xml:space="preserve"> обязательный характер для общественного совета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Pr="00C22800">
        <w:rPr>
          <w:rFonts w:ascii="Times New Roman" w:hAnsi="Times New Roman"/>
          <w:sz w:val="24"/>
          <w:szCs w:val="24"/>
        </w:rPr>
        <w:t>. Решения собрания граждан могут быть обжалованы в суде.</w:t>
      </w:r>
    </w:p>
    <w:p w:rsidR="00365F76" w:rsidRPr="00877C8A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3.Основные цели и</w:t>
      </w:r>
      <w:r>
        <w:rPr>
          <w:rFonts w:ascii="Times New Roman" w:hAnsi="Times New Roman"/>
          <w:b/>
          <w:sz w:val="24"/>
          <w:szCs w:val="24"/>
        </w:rPr>
        <w:t xml:space="preserve"> задачи деятельности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65F76" w:rsidRPr="00D3635D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определяются федеральным законодательством и законодательством Ленинградской области о местном самоуправлении, Уставом муницип</w:t>
      </w:r>
      <w:r>
        <w:rPr>
          <w:rFonts w:ascii="Times New Roman" w:hAnsi="Times New Roman"/>
          <w:sz w:val="24"/>
          <w:szCs w:val="24"/>
        </w:rPr>
        <w:t>ального образования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настоящим Положением.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3.1. Основными целями деятельности Общественного совета как иных форм непосредственного осуществления населением местного самоуправления являются: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69E">
        <w:rPr>
          <w:rFonts w:ascii="Times New Roman" w:hAnsi="Times New Roman"/>
          <w:sz w:val="24"/>
          <w:szCs w:val="24"/>
        </w:rPr>
        <w:t xml:space="preserve">повышения гласности, прозрачности </w:t>
      </w:r>
      <w:r>
        <w:rPr>
          <w:rFonts w:ascii="Times New Roman" w:hAnsi="Times New Roman"/>
          <w:sz w:val="24"/>
          <w:szCs w:val="24"/>
        </w:rPr>
        <w:t>и эффективности местного самоуправ</w:t>
      </w:r>
      <w:r w:rsidRPr="00B9469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социально-экономическому и культурному развитию части террит</w:t>
      </w:r>
      <w:r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росту благосостояния их жителей;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содействие в формировании здорового образа жизни.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3.2. Основными</w:t>
      </w:r>
      <w:r>
        <w:rPr>
          <w:rFonts w:ascii="Times New Roman" w:hAnsi="Times New Roman"/>
          <w:sz w:val="24"/>
          <w:szCs w:val="24"/>
        </w:rPr>
        <w:t xml:space="preserve"> задачами деятельности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является: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представительство интересов жителей части территории </w:t>
      </w:r>
      <w:r>
        <w:rPr>
          <w:rFonts w:ascii="Times New Roman" w:hAnsi="Times New Roman"/>
          <w:sz w:val="24"/>
          <w:szCs w:val="24"/>
        </w:rPr>
        <w:t>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оказание помощи органам местн</w:t>
      </w:r>
      <w:r>
        <w:rPr>
          <w:rFonts w:ascii="Times New Roman" w:hAnsi="Times New Roman"/>
          <w:sz w:val="24"/>
          <w:szCs w:val="24"/>
        </w:rPr>
        <w:t>ого самоуправления  муниципального образования Громовское  сельское</w:t>
      </w:r>
      <w:r w:rsidRPr="00C2280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в решении вопросов местного значения.</w:t>
      </w:r>
    </w:p>
    <w:p w:rsidR="00365F76" w:rsidRPr="00C22800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Полномочия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b/>
          <w:sz w:val="24"/>
          <w:szCs w:val="24"/>
        </w:rPr>
        <w:t>, председателя</w:t>
      </w: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При осуществлении своей деятельнос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C22800">
        <w:rPr>
          <w:rFonts w:ascii="Times New Roman" w:hAnsi="Times New Roman"/>
          <w:sz w:val="24"/>
          <w:szCs w:val="24"/>
        </w:rPr>
        <w:t xml:space="preserve"> Общественны</w:t>
      </w:r>
      <w:r>
        <w:rPr>
          <w:rFonts w:ascii="Times New Roman" w:hAnsi="Times New Roman"/>
          <w:sz w:val="24"/>
          <w:szCs w:val="24"/>
        </w:rPr>
        <w:t>й совет  обладае</w:t>
      </w:r>
      <w:r w:rsidRPr="00C22800">
        <w:rPr>
          <w:rFonts w:ascii="Times New Roman" w:hAnsi="Times New Roman"/>
          <w:sz w:val="24"/>
          <w:szCs w:val="24"/>
        </w:rPr>
        <w:t>т следующими полномочиями: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 в сфере взаимодействия с органами местного самоуправления, государственными органами, предприятиями и организациями: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4.1.1. представляют интересы населения, проживающего на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C22800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административного центра, где осуществляется деятельность Общественного совета (далее –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территории);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4.1.2. доводят до сведения населения информацию об изменениях в законодательстве, муниципальных правовых актах;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4.1.3. участвуют в заседаниях Совета депутатов при обсуждении вопросов, затрагивающих интересы населения, </w:t>
      </w:r>
      <w:r>
        <w:rPr>
          <w:rFonts w:ascii="Times New Roman" w:hAnsi="Times New Roman"/>
          <w:sz w:val="24"/>
          <w:szCs w:val="24"/>
        </w:rPr>
        <w:t>проживающего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в порядке, установленном решением Совета депутатов;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4.1.4. содействуют реализации муниципальных правовых актов Совета депутатов, главы муниципального образова</w:t>
      </w:r>
      <w:r>
        <w:rPr>
          <w:rFonts w:ascii="Times New Roman" w:hAnsi="Times New Roman"/>
          <w:sz w:val="24"/>
          <w:szCs w:val="24"/>
        </w:rPr>
        <w:t>ния, администрации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администрации поселения), направленных на улучшение условий жизни населения;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4.1.5. обеспечивают исполнение решений, принятых на собраниях граждан, в пределах своих полномочий</w:t>
      </w:r>
      <w:r>
        <w:rPr>
          <w:rFonts w:ascii="Times New Roman" w:hAnsi="Times New Roman"/>
          <w:sz w:val="24"/>
          <w:szCs w:val="24"/>
        </w:rPr>
        <w:t xml:space="preserve"> и привлекают граждан, проживающих на части территорий для исполнения решений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</w:t>
      </w:r>
      <w:r>
        <w:rPr>
          <w:rFonts w:ascii="Times New Roman" w:hAnsi="Times New Roman"/>
          <w:sz w:val="24"/>
          <w:szCs w:val="24"/>
        </w:rPr>
        <w:t xml:space="preserve"> проживающих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4.1.7. взаимодействуют с депутатами С</w:t>
      </w:r>
      <w:r>
        <w:rPr>
          <w:rFonts w:ascii="Times New Roman" w:hAnsi="Times New Roman"/>
          <w:sz w:val="24"/>
          <w:szCs w:val="24"/>
        </w:rPr>
        <w:t>овета депутатов</w:t>
      </w:r>
      <w:r w:rsidRPr="00C22800">
        <w:rPr>
          <w:rFonts w:ascii="Times New Roman" w:hAnsi="Times New Roman"/>
          <w:sz w:val="24"/>
          <w:szCs w:val="24"/>
        </w:rPr>
        <w:t xml:space="preserve"> поселения, депутатом Законодательного собрания Ленинградской области соответствующего избирательного округа, администрацией поселения;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 в сфере благоустройства: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содействуют в исполнение</w:t>
      </w:r>
      <w:r w:rsidRPr="00C22800">
        <w:rPr>
          <w:rFonts w:ascii="Times New Roman" w:hAnsi="Times New Roman"/>
          <w:sz w:val="24"/>
          <w:szCs w:val="24"/>
        </w:rPr>
        <w:t xml:space="preserve"> Правил благоустройства на территории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4.2.2. организуют на добровольных началах участие населения в работах по благоустройству, убор</w:t>
      </w:r>
      <w:r>
        <w:rPr>
          <w:rFonts w:ascii="Times New Roman" w:hAnsi="Times New Roman"/>
          <w:sz w:val="24"/>
          <w:szCs w:val="24"/>
        </w:rPr>
        <w:t>ке и озеленению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территории, ремонту общественных колодцев;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4.2.4. содействует администрации поселения в содержании в надлежащем состоянии мест воинских захоронений, памятных (мемориальных) досок, иных памятников</w:t>
      </w:r>
      <w:r>
        <w:rPr>
          <w:rFonts w:ascii="Times New Roman" w:hAnsi="Times New Roman"/>
          <w:sz w:val="24"/>
          <w:szCs w:val="24"/>
        </w:rPr>
        <w:t>, расположенных на части территории</w:t>
      </w:r>
      <w:r w:rsidRPr="00C22800">
        <w:rPr>
          <w:rFonts w:ascii="Times New Roman" w:hAnsi="Times New Roman"/>
          <w:sz w:val="24"/>
          <w:szCs w:val="24"/>
        </w:rPr>
        <w:t>, мест общего пользования, малых архитектурных форм;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 в сфере предоставления бытовых и жилищно-коммунальных услуг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информируют администрацию поселения: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4.3.2. о состоянии автомобильных дорог, мостов и иных транспортных инженерны</w:t>
      </w:r>
      <w:r>
        <w:rPr>
          <w:rFonts w:ascii="Times New Roman" w:hAnsi="Times New Roman"/>
          <w:sz w:val="24"/>
          <w:szCs w:val="24"/>
        </w:rPr>
        <w:t>х сооружений на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4.3.3. </w:t>
      </w:r>
      <w:r w:rsidRPr="001E4980">
        <w:rPr>
          <w:rFonts w:ascii="Times New Roman" w:hAnsi="Times New Roman"/>
          <w:sz w:val="24"/>
          <w:szCs w:val="24"/>
        </w:rPr>
        <w:t>о качестве услуг по ремонту и содержанию многоквартирных домов;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4.3.4. содействуют в организации сбора и вывоза твердых бытовых отходов, иного мусора.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4.4. в сфере организации и проведения общественных мероприятий: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оказывают помощь в проведении массово-политических, праздничных мероприятий, собраний граждан, встреч депутатов с избирателями.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 в сфере оказания мер социальной поддержки: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4.5.1. передают информацию в органы социальной защиты о гражданах, нуждающихся в оказании помощи социальных работников;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4.5.2. помогают престарелым одиноким гражданам и инвалидам в сборе необходимых справок.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 в сфере охраны общественного порядка и соблюдения законодательства содействуют сотрудникам отдела внутренних дел</w:t>
      </w:r>
      <w:r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00">
        <w:rPr>
          <w:rFonts w:ascii="Times New Roman" w:hAnsi="Times New Roman"/>
          <w:sz w:val="24"/>
          <w:szCs w:val="24"/>
        </w:rPr>
        <w:t>образом</w:t>
      </w:r>
      <w:r>
        <w:rPr>
          <w:rFonts w:ascii="Times New Roman" w:hAnsi="Times New Roman"/>
          <w:sz w:val="24"/>
          <w:szCs w:val="24"/>
        </w:rPr>
        <w:t>,</w:t>
      </w:r>
      <w:r w:rsidRPr="00C22800">
        <w:rPr>
          <w:rFonts w:ascii="Times New Roman" w:hAnsi="Times New Roman"/>
          <w:sz w:val="24"/>
          <w:szCs w:val="24"/>
        </w:rPr>
        <w:t xml:space="preserve"> исполняющим обязанности по воспитанию и обучению детей;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4.6.2. в осуществлении контроля за соблюдением гражданами правил регистрационного учета;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 в сфере обеспечения первичных мер пожарной безопасности, предупреждения чрезвычайных ситуаций: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4.7.1. оказывают помощь администрации поселения в осуществлении противопожарных мероприятий;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4.7.2. информируют администрацию поселения о состоянии: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противопожарных водоемов;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подъездов к водоисточникам;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звуковой сигнализации для оповещения людей на случай пожара;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</w:t>
      </w:r>
      <w:bookmarkStart w:id="0" w:name="_GoBack"/>
      <w:bookmarkEnd w:id="0"/>
      <w:r w:rsidRPr="00C22800">
        <w:rPr>
          <w:rFonts w:ascii="Times New Roman" w:hAnsi="Times New Roman"/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 в сфере реализации избирательных прав: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4.8.1. содействуют администрации в организации и проведении референдумов, выборов;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4.8.2. оказывают помощь кандидатам в депутаты и их представителям в организации встреч с избирателями.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4.9. К основным полномочиям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совета, относятся: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4.9.1.принятие решений по созыву собрания, опросу граждан части территории;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4.9.2.формирование повестки дня собрания, его организация;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4.9.3.определение порядка, условий, способов и средств для выполнения решений собрания, на основе опроса граждан, а также по иным вопросам, относящим</w:t>
      </w:r>
      <w:r>
        <w:rPr>
          <w:rFonts w:ascii="Times New Roman" w:hAnsi="Times New Roman"/>
          <w:sz w:val="24"/>
          <w:szCs w:val="24"/>
        </w:rPr>
        <w:t>ся к компетенции Общественного совета</w:t>
      </w:r>
      <w:r w:rsidRPr="00C22800">
        <w:rPr>
          <w:rFonts w:ascii="Times New Roman" w:hAnsi="Times New Roman"/>
          <w:sz w:val="24"/>
          <w:szCs w:val="24"/>
        </w:rPr>
        <w:t>, организация их выполнения;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4.9.4. подготовка обращений к органам государственной власти, органам местного самоуправления, организациям и населению по решению вопросов, от</w:t>
      </w:r>
      <w:r>
        <w:rPr>
          <w:rFonts w:ascii="Times New Roman" w:hAnsi="Times New Roman"/>
          <w:sz w:val="24"/>
          <w:szCs w:val="24"/>
        </w:rPr>
        <w:t>носящихся к компетенции Общественных советов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4.9.5. участие в заседаниях органов местного самоуправления поселения по рассмотрению предложений, внесенных Общественным советом, собранием граждан.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4.10.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C22800">
        <w:rPr>
          <w:rFonts w:ascii="Times New Roman" w:hAnsi="Times New Roman"/>
          <w:sz w:val="24"/>
          <w:szCs w:val="24"/>
        </w:rPr>
        <w:t>Общественного совета, обязан: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4.10.1.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22800">
        <w:rPr>
          <w:rFonts w:ascii="Times New Roman" w:hAnsi="Times New Roman"/>
          <w:sz w:val="24"/>
          <w:szCs w:val="24"/>
        </w:rPr>
        <w:t>одействовать органам местного самоуправления поселения в осуществлении решений вопросов местного значения на вверенной им территории;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4.10.2.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22800">
        <w:rPr>
          <w:rFonts w:ascii="Times New Roman" w:hAnsi="Times New Roman"/>
          <w:sz w:val="24"/>
          <w:szCs w:val="24"/>
        </w:rPr>
        <w:t>казывать помощь администрации поселения в исполнении предложений принятых на собраниях граждан;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4.10.3.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22800">
        <w:rPr>
          <w:rFonts w:ascii="Times New Roman" w:hAnsi="Times New Roman"/>
          <w:sz w:val="24"/>
          <w:szCs w:val="24"/>
        </w:rPr>
        <w:t>ассматривать в пределах своих полномочий заявления, предложения и жалобы граждан и направлять их при необходимости в органы местного самоуправления и государственной власти;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4.10.4.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22800">
        <w:rPr>
          <w:rFonts w:ascii="Times New Roman" w:hAnsi="Times New Roman"/>
          <w:sz w:val="24"/>
          <w:szCs w:val="24"/>
        </w:rPr>
        <w:t>е реже одного раза в год отчитываться перед гражданами о проделанной работе.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5. Порядок избр</w:t>
      </w:r>
      <w:r>
        <w:rPr>
          <w:rFonts w:ascii="Times New Roman" w:hAnsi="Times New Roman"/>
          <w:b/>
          <w:sz w:val="24"/>
          <w:szCs w:val="24"/>
        </w:rPr>
        <w:t>ания и прекращения полномочий</w:t>
      </w: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365F76" w:rsidRPr="00D3635D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 в своей деятельности руководствуются Конституцией Российской Федерации, федеральными законами, областными законами, Уставом муницип</w:t>
      </w:r>
      <w:r>
        <w:rPr>
          <w:rFonts w:ascii="Times New Roman" w:hAnsi="Times New Roman"/>
          <w:sz w:val="24"/>
          <w:szCs w:val="24"/>
        </w:rPr>
        <w:t>ального образования Громовское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правовыми актами органов местного самоуправления, настоящим Положением.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2800">
        <w:rPr>
          <w:rFonts w:ascii="Times New Roman" w:hAnsi="Times New Roman"/>
          <w:sz w:val="24"/>
          <w:szCs w:val="24"/>
        </w:rPr>
        <w:t>Общественный совет, избираются</w:t>
      </w:r>
      <w:r>
        <w:rPr>
          <w:rFonts w:ascii="Times New Roman" w:hAnsi="Times New Roman"/>
          <w:sz w:val="24"/>
          <w:szCs w:val="24"/>
        </w:rPr>
        <w:t xml:space="preserve"> (формируется) на срок 5 лет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утвержденной Решением Советом депутатов части</w:t>
      </w:r>
      <w:r w:rsidRPr="00C22800">
        <w:rPr>
          <w:rFonts w:ascii="Times New Roman" w:hAnsi="Times New Roman"/>
          <w:sz w:val="24"/>
          <w:szCs w:val="24"/>
        </w:rPr>
        <w:t xml:space="preserve"> территории не м</w:t>
      </w:r>
      <w:r>
        <w:rPr>
          <w:rFonts w:ascii="Times New Roman" w:hAnsi="Times New Roman"/>
          <w:sz w:val="24"/>
          <w:szCs w:val="24"/>
        </w:rPr>
        <w:t xml:space="preserve">ожет быть более одного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граждан, зарегистрированных на части территории,</w:t>
      </w:r>
      <w:r>
        <w:rPr>
          <w:rFonts w:ascii="Times New Roman" w:hAnsi="Times New Roman"/>
          <w:sz w:val="24"/>
          <w:szCs w:val="24"/>
        </w:rPr>
        <w:t xml:space="preserve"> являющейся административным центром, </w:t>
      </w:r>
      <w:r w:rsidRPr="00C22800">
        <w:rPr>
          <w:rFonts w:ascii="Times New Roman" w:hAnsi="Times New Roman"/>
          <w:sz w:val="24"/>
          <w:szCs w:val="24"/>
        </w:rPr>
        <w:t xml:space="preserve"> и определяется в соответствии с приложением №1 к настоящему Положению.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Минимальное количество членов Общественного совета должно быть не менее трех человек.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5.2.Общественный совет избирается (формируется):</w:t>
      </w:r>
    </w:p>
    <w:p w:rsidR="00365F76" w:rsidRPr="00877C8A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и</w:t>
      </w:r>
      <w:r w:rsidRPr="00877C8A">
        <w:rPr>
          <w:rFonts w:ascii="Times New Roman" w:hAnsi="Times New Roman"/>
          <w:sz w:val="24"/>
          <w:szCs w:val="24"/>
        </w:rPr>
        <w:t>з представителей населения, избранных на собрании (конференции) жителей части территории административного центра;</w:t>
      </w:r>
    </w:p>
    <w:p w:rsidR="00365F76" w:rsidRPr="00877C8A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и</w:t>
      </w:r>
      <w:r w:rsidRPr="00877C8A">
        <w:rPr>
          <w:rFonts w:ascii="Times New Roman" w:hAnsi="Times New Roman"/>
          <w:sz w:val="24"/>
          <w:szCs w:val="24"/>
        </w:rPr>
        <w:t>з делегированных (избранных) представителей  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центра.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C22800">
        <w:rPr>
          <w:rFonts w:ascii="Times New Roman" w:hAnsi="Times New Roman"/>
          <w:sz w:val="24"/>
          <w:szCs w:val="24"/>
        </w:rPr>
        <w:t>. Любой дееспособный гражданин Российской Федерации, достигший 18-летнего возраста, зарегистрированный постоянно и преимущественно проживающий на данной территории, обладающий активным избирательным правом,</w:t>
      </w:r>
      <w:r>
        <w:rPr>
          <w:rFonts w:ascii="Times New Roman" w:hAnsi="Times New Roman"/>
          <w:sz w:val="24"/>
          <w:szCs w:val="24"/>
        </w:rPr>
        <w:t xml:space="preserve"> может быть избранным </w:t>
      </w:r>
      <w:r w:rsidRPr="00C22800">
        <w:rPr>
          <w:rFonts w:ascii="Times New Roman" w:hAnsi="Times New Roman"/>
          <w:sz w:val="24"/>
          <w:szCs w:val="24"/>
        </w:rPr>
        <w:t>членом Общественного совета.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22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Кандидатура </w:t>
      </w:r>
      <w:r w:rsidRPr="00C22800">
        <w:rPr>
          <w:rFonts w:ascii="Times New Roman" w:hAnsi="Times New Roman"/>
          <w:sz w:val="24"/>
          <w:szCs w:val="24"/>
        </w:rPr>
        <w:t xml:space="preserve"> в состав Общественного совета, выдвигаются: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путем самовыдвижения;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по предложению</w:t>
      </w:r>
      <w:r>
        <w:rPr>
          <w:rFonts w:ascii="Times New Roman" w:hAnsi="Times New Roman"/>
          <w:sz w:val="24"/>
          <w:szCs w:val="24"/>
        </w:rPr>
        <w:t xml:space="preserve"> местной администрации и (или) представительного органа поселения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жит</w:t>
      </w:r>
      <w:r>
        <w:rPr>
          <w:rFonts w:ascii="Times New Roman" w:hAnsi="Times New Roman"/>
          <w:sz w:val="24"/>
          <w:szCs w:val="24"/>
        </w:rPr>
        <w:t>елями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 xml:space="preserve"> которой избирается </w:t>
      </w:r>
      <w:r w:rsidRPr="00C22800">
        <w:rPr>
          <w:rFonts w:ascii="Times New Roman" w:hAnsi="Times New Roman"/>
          <w:sz w:val="24"/>
          <w:szCs w:val="24"/>
        </w:rPr>
        <w:t>Общественный совет.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22800">
        <w:rPr>
          <w:rFonts w:ascii="Times New Roman" w:hAnsi="Times New Roman"/>
          <w:sz w:val="24"/>
          <w:szCs w:val="24"/>
        </w:rPr>
        <w:t>. Организационная подготовка собрания</w:t>
      </w:r>
      <w:r>
        <w:rPr>
          <w:rFonts w:ascii="Times New Roman" w:hAnsi="Times New Roman"/>
          <w:sz w:val="24"/>
          <w:szCs w:val="24"/>
        </w:rPr>
        <w:t xml:space="preserve"> (конференции)</w:t>
      </w:r>
      <w:r w:rsidRPr="00C22800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по вопросу и</w:t>
      </w:r>
      <w:r>
        <w:rPr>
          <w:rFonts w:ascii="Times New Roman" w:hAnsi="Times New Roman"/>
          <w:sz w:val="24"/>
          <w:szCs w:val="24"/>
        </w:rPr>
        <w:t xml:space="preserve">збрания (переизбрания)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осуществляется администрацией поселения.</w:t>
      </w:r>
      <w:r>
        <w:rPr>
          <w:rFonts w:ascii="Times New Roman" w:hAnsi="Times New Roman"/>
          <w:sz w:val="24"/>
          <w:szCs w:val="24"/>
        </w:rPr>
        <w:t xml:space="preserve"> Собрание (конференция) проводится с обязательным участием главы поселения  или его представителя –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C22800">
        <w:rPr>
          <w:rFonts w:ascii="Times New Roman" w:hAnsi="Times New Roman"/>
          <w:sz w:val="24"/>
          <w:szCs w:val="24"/>
        </w:rPr>
        <w:t>. Решение собрания граждан принимается большинством голосов граждан, и оформляется протоколом, который подписывается председателем и секретарем собрания.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Общественный</w:t>
      </w:r>
      <w:r w:rsidRPr="00C22800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 избирает из своего состава председателя </w:t>
      </w:r>
      <w:r w:rsidRPr="00C22800">
        <w:rPr>
          <w:rFonts w:ascii="Times New Roman" w:hAnsi="Times New Roman"/>
          <w:sz w:val="24"/>
          <w:szCs w:val="24"/>
        </w:rPr>
        <w:t>открытым голосованием, большинством голосов и оформляется протоколом.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исполняет свои полномочия на общественных началах.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Заседание Общественного совета правомочно при участии в нем не менее половины членов Общественного совета.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22800">
        <w:rPr>
          <w:rFonts w:ascii="Times New Roman" w:hAnsi="Times New Roman"/>
          <w:sz w:val="24"/>
          <w:szCs w:val="24"/>
        </w:rPr>
        <w:t xml:space="preserve">. Полномочия Общественного совета </w:t>
      </w:r>
      <w:r>
        <w:rPr>
          <w:rFonts w:ascii="Times New Roman" w:hAnsi="Times New Roman"/>
          <w:sz w:val="24"/>
          <w:szCs w:val="24"/>
        </w:rPr>
        <w:t xml:space="preserve">независимо от порядка его избрания (формирования) </w:t>
      </w:r>
      <w:r w:rsidRPr="00C22800">
        <w:rPr>
          <w:rFonts w:ascii="Times New Roman" w:hAnsi="Times New Roman"/>
          <w:sz w:val="24"/>
          <w:szCs w:val="24"/>
        </w:rPr>
        <w:t>прекращаются</w:t>
      </w:r>
      <w:r>
        <w:rPr>
          <w:rFonts w:ascii="Times New Roman" w:hAnsi="Times New Roman"/>
          <w:sz w:val="24"/>
          <w:szCs w:val="24"/>
        </w:rPr>
        <w:t xml:space="preserve"> досрочно </w:t>
      </w:r>
      <w:r w:rsidRPr="00C22800">
        <w:rPr>
          <w:rFonts w:ascii="Times New Roman" w:hAnsi="Times New Roman"/>
          <w:sz w:val="24"/>
          <w:szCs w:val="24"/>
        </w:rPr>
        <w:t xml:space="preserve"> в случае: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нарушения Устава поселения;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 решения о самороспуске, которое принимается в порядке, определенном решением Совета депутатов,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сложения полномочий не менее половины  членов Общественного совета.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Досрочное прекращение деятельности члена общественного совета, председателя производится  в случаях</w:t>
      </w:r>
      <w:r w:rsidRPr="00C22800">
        <w:rPr>
          <w:rFonts w:ascii="Times New Roman" w:hAnsi="Times New Roman"/>
          <w:sz w:val="24"/>
          <w:szCs w:val="24"/>
        </w:rPr>
        <w:t>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прекращения деятельности Общественного совета;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сложения полномочий</w:t>
      </w:r>
      <w:r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 на основании личного заявления;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переизбрание председателя О</w:t>
      </w:r>
      <w:r w:rsidRPr="00C22800">
        <w:rPr>
          <w:rFonts w:ascii="Times New Roman" w:hAnsi="Times New Roman"/>
          <w:sz w:val="24"/>
          <w:szCs w:val="24"/>
        </w:rPr>
        <w:t>бщественным советом в связи с систематическим неисполнением им своих обязанностей или утратой доверия.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переезда </w:t>
      </w:r>
      <w:r>
        <w:rPr>
          <w:rFonts w:ascii="Times New Roman" w:hAnsi="Times New Roman"/>
          <w:sz w:val="24"/>
          <w:szCs w:val="24"/>
        </w:rPr>
        <w:t xml:space="preserve">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на постоянное место жительства за пр</w:t>
      </w:r>
      <w:r>
        <w:rPr>
          <w:rFonts w:ascii="Times New Roman" w:hAnsi="Times New Roman"/>
          <w:sz w:val="24"/>
          <w:szCs w:val="24"/>
        </w:rPr>
        <w:t>еделы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>, на которой осуществляется их деятельность;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вступления в законную силу обвинительного приг</w:t>
      </w:r>
      <w:r>
        <w:rPr>
          <w:rFonts w:ascii="Times New Roman" w:hAnsi="Times New Roman"/>
          <w:sz w:val="24"/>
          <w:szCs w:val="24"/>
        </w:rPr>
        <w:t>овора суда в отношении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изменения гражданства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члена Общественного совета, председателя</w:t>
      </w:r>
      <w:r w:rsidRPr="00C22800">
        <w:rPr>
          <w:rFonts w:ascii="Times New Roman" w:hAnsi="Times New Roman"/>
          <w:sz w:val="24"/>
          <w:szCs w:val="24"/>
        </w:rPr>
        <w:t>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смерти члена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C22800">
        <w:rPr>
          <w:rFonts w:ascii="Times New Roman" w:hAnsi="Times New Roman"/>
          <w:sz w:val="24"/>
          <w:szCs w:val="24"/>
        </w:rPr>
        <w:t xml:space="preserve">.1. Решение о </w:t>
      </w:r>
      <w:r>
        <w:rPr>
          <w:rFonts w:ascii="Times New Roman" w:hAnsi="Times New Roman"/>
          <w:sz w:val="24"/>
          <w:szCs w:val="24"/>
        </w:rPr>
        <w:t xml:space="preserve">прекращении полномочий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C22800">
        <w:rPr>
          <w:rFonts w:ascii="Times New Roman" w:hAnsi="Times New Roman"/>
          <w:sz w:val="24"/>
          <w:szCs w:val="24"/>
        </w:rPr>
        <w:t>. Досрочное переизбрание</w:t>
      </w:r>
      <w:r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C22800">
        <w:rPr>
          <w:rFonts w:ascii="Times New Roman" w:hAnsi="Times New Roman"/>
          <w:sz w:val="24"/>
          <w:szCs w:val="24"/>
        </w:rPr>
        <w:t xml:space="preserve"> производится в порядке, предусмотренном для их избрания.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C22800">
        <w:rPr>
          <w:rFonts w:ascii="Times New Roman" w:hAnsi="Times New Roman"/>
          <w:sz w:val="24"/>
          <w:szCs w:val="24"/>
        </w:rPr>
        <w:t>. Решение о доср</w:t>
      </w:r>
      <w:r>
        <w:rPr>
          <w:rFonts w:ascii="Times New Roman" w:hAnsi="Times New Roman"/>
          <w:sz w:val="24"/>
          <w:szCs w:val="24"/>
        </w:rPr>
        <w:t>очном прекращении полномочий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принимается Общественным советом и производится в порядке, предусмотренном для его избрания.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>. В связи с утратой доверия из-за систематического неисполнения своих обязанностей или грубого нарушения действующего законодательства, д</w:t>
      </w:r>
      <w:r>
        <w:rPr>
          <w:rFonts w:ascii="Times New Roman" w:hAnsi="Times New Roman"/>
          <w:sz w:val="24"/>
          <w:szCs w:val="24"/>
        </w:rPr>
        <w:t xml:space="preserve">осрочное переизбрание </w:t>
      </w:r>
      <w:r w:rsidRPr="00C22800">
        <w:rPr>
          <w:rFonts w:ascii="Times New Roman" w:hAnsi="Times New Roman"/>
          <w:sz w:val="24"/>
          <w:szCs w:val="24"/>
        </w:rPr>
        <w:t xml:space="preserve"> Общественного совета может быть инициировано не менее 25% жителями</w:t>
      </w:r>
      <w:r>
        <w:rPr>
          <w:rFonts w:ascii="Times New Roman" w:hAnsi="Times New Roman"/>
          <w:sz w:val="24"/>
          <w:szCs w:val="24"/>
        </w:rPr>
        <w:t xml:space="preserve"> части территории административного центра</w:t>
      </w:r>
      <w:r w:rsidRPr="00C22800">
        <w:rPr>
          <w:rFonts w:ascii="Times New Roman" w:hAnsi="Times New Roman"/>
          <w:sz w:val="24"/>
          <w:szCs w:val="24"/>
        </w:rPr>
        <w:t xml:space="preserve"> или администрацией поселения.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 xml:space="preserve">.1. Вопрос о </w:t>
      </w:r>
      <w:r>
        <w:rPr>
          <w:rFonts w:ascii="Times New Roman" w:hAnsi="Times New Roman"/>
          <w:sz w:val="24"/>
          <w:szCs w:val="24"/>
        </w:rPr>
        <w:t xml:space="preserve">досрочном </w:t>
      </w:r>
      <w:r w:rsidRPr="00C22800">
        <w:rPr>
          <w:rFonts w:ascii="Times New Roman" w:hAnsi="Times New Roman"/>
          <w:sz w:val="24"/>
          <w:szCs w:val="24"/>
        </w:rPr>
        <w:t xml:space="preserve">прекращении </w:t>
      </w:r>
      <w:r>
        <w:rPr>
          <w:rFonts w:ascii="Times New Roman" w:hAnsi="Times New Roman"/>
          <w:sz w:val="24"/>
          <w:szCs w:val="24"/>
        </w:rPr>
        <w:t>полномочий Общественного совета,</w:t>
      </w:r>
      <w:r w:rsidRPr="00C22800">
        <w:rPr>
          <w:rFonts w:ascii="Times New Roman" w:hAnsi="Times New Roman"/>
          <w:sz w:val="24"/>
          <w:szCs w:val="24"/>
        </w:rPr>
        <w:t xml:space="preserve"> инициированный жителями или главой администрации поселения выносится на собрание граждан. Собрание граждан назначается муниципальным правовым актом администрации поселения.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C22800">
        <w:rPr>
          <w:rFonts w:ascii="Times New Roman" w:hAnsi="Times New Roman"/>
          <w:sz w:val="24"/>
          <w:szCs w:val="24"/>
        </w:rPr>
        <w:t>.2. Решение принимается на собрании граждан большинством голосов, и оформляется протоколом, который подписывается председателем и секретарем собрания.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Общественный совет считаются досрочно переизбранными, если за </w:t>
      </w:r>
      <w:r>
        <w:rPr>
          <w:rFonts w:ascii="Times New Roman" w:hAnsi="Times New Roman"/>
          <w:sz w:val="24"/>
          <w:szCs w:val="24"/>
        </w:rPr>
        <w:t>его</w:t>
      </w:r>
      <w:r w:rsidRPr="00C22800">
        <w:rPr>
          <w:rFonts w:ascii="Times New Roman" w:hAnsi="Times New Roman"/>
          <w:sz w:val="24"/>
          <w:szCs w:val="24"/>
        </w:rPr>
        <w:t xml:space="preserve"> переизбрание проголосовало большинство граждан, присутствующих на собрании.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6. Организации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2800">
        <w:rPr>
          <w:rFonts w:ascii="Times New Roman" w:hAnsi="Times New Roman"/>
          <w:b/>
          <w:sz w:val="24"/>
          <w:szCs w:val="24"/>
        </w:rPr>
        <w:t xml:space="preserve">Общественного совета. </w:t>
      </w: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C22800">
        <w:rPr>
          <w:rFonts w:ascii="Times New Roman" w:hAnsi="Times New Roman"/>
          <w:sz w:val="24"/>
          <w:szCs w:val="24"/>
        </w:rPr>
        <w:t>. Заседания Общественного совета могут созываться по инициативе: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председателя Общественного совета;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органа местного самоуправления поселения;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собрания граждан.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C22800">
        <w:rPr>
          <w:rFonts w:ascii="Times New Roman" w:hAnsi="Times New Roman"/>
          <w:sz w:val="24"/>
          <w:szCs w:val="24"/>
        </w:rPr>
        <w:t xml:space="preserve"> 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C22800">
        <w:rPr>
          <w:rFonts w:ascii="Times New Roman" w:hAnsi="Times New Roman"/>
          <w:sz w:val="24"/>
          <w:szCs w:val="24"/>
        </w:rPr>
        <w:t xml:space="preserve"> Заседание Общественного совета правомочно при участии в нем не менее половины членов Общественного совета</w:t>
      </w:r>
      <w:r w:rsidRPr="00C22800">
        <w:rPr>
          <w:rFonts w:ascii="Times New Roman" w:hAnsi="Times New Roman"/>
          <w:b/>
          <w:i/>
          <w:sz w:val="24"/>
          <w:szCs w:val="24"/>
        </w:rPr>
        <w:t>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6.4. При проведении заседания члены Общественного совета имеют право: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6.5. 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6.6. Решение Общественного совета принимается открытым голосованием членов Общественного совета, присутствующих на заседании.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считается принятым, если за него проголосовало более половины членов Общественного совета присутствующих на заседании.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Общественного совета оформляется в виде протокола заседания.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6.7. Общественный совет подотчетен собранию граждан и ежегодно до 01 марта отчитывается перед собранием граждан о своей работе.</w:t>
      </w:r>
    </w:p>
    <w:p w:rsidR="00365F76" w:rsidRPr="00C22800" w:rsidRDefault="00365F76" w:rsidP="0037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00">
        <w:rPr>
          <w:rFonts w:ascii="Times New Roman" w:hAnsi="Times New Roman"/>
          <w:b/>
          <w:sz w:val="24"/>
          <w:szCs w:val="24"/>
        </w:rPr>
        <w:t>7.Взаимодействие органов местн</w:t>
      </w:r>
      <w:r>
        <w:rPr>
          <w:rFonts w:ascii="Times New Roman" w:hAnsi="Times New Roman"/>
          <w:b/>
          <w:sz w:val="24"/>
          <w:szCs w:val="24"/>
        </w:rPr>
        <w:t>ого самоуправления с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Общественным советом</w:t>
      </w: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7.1. Органы местного самоуправления: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предоставляют право участвовать в обсуждении вопросов, затрагивающих интересы жителей подведомственных территорий на заседаниях Совета депутатов сельского поселения, совещаниях, проводимых администрацией сельского поселения на общих основаниях; 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оказывают организационную, информационную</w:t>
      </w:r>
      <w:r>
        <w:rPr>
          <w:rFonts w:ascii="Times New Roman" w:hAnsi="Times New Roman"/>
          <w:sz w:val="24"/>
          <w:szCs w:val="24"/>
        </w:rPr>
        <w:t>, консультативную</w:t>
      </w:r>
      <w:r w:rsidRPr="00C22800">
        <w:rPr>
          <w:rFonts w:ascii="Times New Roman" w:hAnsi="Times New Roman"/>
          <w:sz w:val="24"/>
          <w:szCs w:val="24"/>
        </w:rPr>
        <w:t xml:space="preserve"> помощь;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содействуют выполнению решений собрания граждан, принятых в пределах их компетенции;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-учитывают в своих решениях мнение н</w:t>
      </w:r>
      <w:r>
        <w:rPr>
          <w:rFonts w:ascii="Times New Roman" w:hAnsi="Times New Roman"/>
          <w:sz w:val="24"/>
          <w:szCs w:val="24"/>
        </w:rPr>
        <w:t xml:space="preserve">аселения, полученное </w:t>
      </w:r>
      <w:r w:rsidRPr="00C22800">
        <w:rPr>
          <w:rFonts w:ascii="Times New Roman" w:hAnsi="Times New Roman"/>
          <w:sz w:val="24"/>
          <w:szCs w:val="24"/>
        </w:rPr>
        <w:t>Общественным советом, старостой</w:t>
      </w:r>
      <w:r>
        <w:rPr>
          <w:rFonts w:ascii="Times New Roman" w:hAnsi="Times New Roman"/>
          <w:sz w:val="24"/>
          <w:szCs w:val="24"/>
        </w:rPr>
        <w:t>,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методом опроса жителей;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учитывают мнение населения, обозначенное собранием граждан;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C22800">
        <w:rPr>
          <w:rFonts w:ascii="Times New Roman" w:hAnsi="Times New Roman"/>
          <w:sz w:val="24"/>
          <w:szCs w:val="24"/>
        </w:rPr>
        <w:t>заключают гражданско-правовой</w:t>
      </w:r>
      <w:r>
        <w:rPr>
          <w:rFonts w:ascii="Times New Roman" w:hAnsi="Times New Roman"/>
          <w:sz w:val="24"/>
          <w:szCs w:val="24"/>
        </w:rPr>
        <w:t xml:space="preserve"> договор с председателем</w:t>
      </w:r>
      <w:r w:rsidRPr="00C22800">
        <w:rPr>
          <w:rFonts w:ascii="Times New Roman" w:hAnsi="Times New Roman"/>
          <w:sz w:val="24"/>
          <w:szCs w:val="24"/>
        </w:rPr>
        <w:t xml:space="preserve"> по исполнению его полномочий;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передают часть полномочий по соглашениям, утверждаемым решением Совета депутатов сельского поселения о передаче части полномочий администрации сельского поселения, если Общественный совет зарегистрирован в соответствии с законодательством Российской Федерации и является юридическим лицом;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- осуществляют другие п</w:t>
      </w:r>
      <w:r>
        <w:rPr>
          <w:rFonts w:ascii="Times New Roman" w:hAnsi="Times New Roman"/>
          <w:sz w:val="24"/>
          <w:szCs w:val="24"/>
        </w:rPr>
        <w:t>олномочия по взаимодействию с</w:t>
      </w:r>
      <w:r w:rsidRPr="00C22800">
        <w:rPr>
          <w:rFonts w:ascii="Times New Roman" w:hAnsi="Times New Roman"/>
          <w:sz w:val="24"/>
          <w:szCs w:val="24"/>
        </w:rPr>
        <w:t xml:space="preserve"> Общественными советами в соответствии с действующим законодательством.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C22800">
        <w:rPr>
          <w:rFonts w:ascii="Times New Roman" w:hAnsi="Times New Roman"/>
          <w:sz w:val="24"/>
          <w:szCs w:val="24"/>
        </w:rPr>
        <w:t>Общественным советом от имени органов местного самоуправления осуществляет администрация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C22800">
        <w:rPr>
          <w:rFonts w:ascii="Times New Roman" w:hAnsi="Times New Roman"/>
          <w:sz w:val="24"/>
          <w:szCs w:val="24"/>
        </w:rPr>
        <w:t>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F76" w:rsidRDefault="00365F76" w:rsidP="003763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28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Pr="00C22800">
        <w:rPr>
          <w:rFonts w:ascii="Times New Roman" w:hAnsi="Times New Roman"/>
          <w:b/>
          <w:sz w:val="24"/>
          <w:szCs w:val="24"/>
        </w:rPr>
        <w:t xml:space="preserve"> Общественного совета</w:t>
      </w:r>
    </w:p>
    <w:p w:rsidR="00365F76" w:rsidRPr="00C22800" w:rsidRDefault="00365F76" w:rsidP="003763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В случае нарушения действующего законодательства, Устава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Громовское </w:t>
      </w:r>
      <w:r w:rsidRPr="00C2280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365F76" w:rsidRPr="00C22800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Контроль за соответствием деятельности Общественного совета</w:t>
      </w:r>
      <w:r>
        <w:rPr>
          <w:rFonts w:ascii="Times New Roman" w:hAnsi="Times New Roman"/>
          <w:sz w:val="24"/>
          <w:szCs w:val="24"/>
        </w:rPr>
        <w:t>, председателя</w:t>
      </w:r>
      <w:r w:rsidRPr="00C22800">
        <w:rPr>
          <w:rFonts w:ascii="Times New Roman" w:hAnsi="Times New Roman"/>
          <w:sz w:val="24"/>
          <w:szCs w:val="24"/>
        </w:rPr>
        <w:t xml:space="preserve"> действующему законодательству Российской Федерации, муниципальным правовым актам осуществляет администрация поселения.</w:t>
      </w:r>
    </w:p>
    <w:p w:rsidR="00365F76" w:rsidRPr="00811F05" w:rsidRDefault="00365F76" w:rsidP="003763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2800">
        <w:rPr>
          <w:rFonts w:ascii="Times New Roman" w:hAnsi="Times New Roman"/>
          <w:sz w:val="24"/>
          <w:szCs w:val="24"/>
        </w:rPr>
        <w:t>Общественный совет, зарегистрированный как юридическое лицо, в соответствии с действующим законодательством Российской Федерации отчитывается перед главой администрации поселения по форме, установленной муниципальным правовым актом администрации поселения.</w:t>
      </w: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</w:p>
    <w:p w:rsidR="00365F76" w:rsidRPr="00C22800" w:rsidRDefault="00365F76" w:rsidP="00376361">
      <w:pPr>
        <w:spacing w:after="0"/>
        <w:jc w:val="right"/>
        <w:rPr>
          <w:rFonts w:ascii="Times New Roman" w:hAnsi="Times New Roman"/>
          <w:sz w:val="20"/>
        </w:rPr>
      </w:pPr>
      <w:r w:rsidRPr="00C22800">
        <w:rPr>
          <w:rFonts w:ascii="Times New Roman" w:hAnsi="Times New Roman"/>
          <w:sz w:val="20"/>
        </w:rPr>
        <w:t>Приложение №1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hAnsi="Times New Roman"/>
          <w:sz w:val="20"/>
          <w:szCs w:val="24"/>
          <w:lang w:eastAsia="ru-RU"/>
        </w:rPr>
        <w:t>об о</w:t>
      </w:r>
      <w:r>
        <w:rPr>
          <w:rFonts w:ascii="Times New Roman" w:hAnsi="Times New Roman"/>
          <w:sz w:val="20"/>
          <w:szCs w:val="24"/>
          <w:lang w:eastAsia="ru-RU"/>
        </w:rPr>
        <w:t xml:space="preserve">рганизации деятельности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Общественных советов</w:t>
      </w:r>
      <w:r>
        <w:rPr>
          <w:rFonts w:ascii="Times New Roman" w:hAnsi="Times New Roman"/>
          <w:sz w:val="20"/>
          <w:szCs w:val="24"/>
          <w:lang w:eastAsia="ru-RU"/>
        </w:rPr>
        <w:t xml:space="preserve">  </w:t>
      </w:r>
      <w:r w:rsidRPr="00D3635D">
        <w:rPr>
          <w:rFonts w:ascii="Times New Roman" w:hAnsi="Times New Roman"/>
          <w:sz w:val="20"/>
          <w:szCs w:val="24"/>
          <w:lang w:eastAsia="ru-RU"/>
        </w:rPr>
        <w:t>на</w:t>
      </w:r>
      <w:r>
        <w:rPr>
          <w:rFonts w:ascii="Times New Roman" w:hAnsi="Times New Roman"/>
          <w:sz w:val="20"/>
          <w:szCs w:val="24"/>
          <w:lang w:eastAsia="ru-RU"/>
        </w:rPr>
        <w:t xml:space="preserve"> частях  территорий административного центра 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3635D">
        <w:rPr>
          <w:rFonts w:ascii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МО Громовское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Приозерский муниципальный район </w:t>
      </w:r>
    </w:p>
    <w:p w:rsidR="00365F76" w:rsidRPr="00C22800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3635D">
        <w:rPr>
          <w:rFonts w:ascii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365F76" w:rsidRDefault="00365F76" w:rsidP="00376361">
      <w:pPr>
        <w:pStyle w:val="p12"/>
        <w:jc w:val="center"/>
        <w:rPr>
          <w:b/>
          <w:bCs/>
        </w:rPr>
      </w:pPr>
    </w:p>
    <w:p w:rsidR="00365F76" w:rsidRPr="009A5CCC" w:rsidRDefault="00365F76" w:rsidP="00376361">
      <w:pPr>
        <w:pStyle w:val="p12"/>
        <w:jc w:val="center"/>
        <w:rPr>
          <w:b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</w:t>
      </w:r>
      <w:r>
        <w:rPr>
          <w:b/>
        </w:rPr>
        <w:t>бразования Громовское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"/>
        <w:gridCol w:w="3883"/>
        <w:gridCol w:w="2180"/>
        <w:gridCol w:w="2512"/>
      </w:tblGrid>
      <w:tr w:rsidR="00365F76" w:rsidRPr="00261F54" w:rsidTr="00163919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pStyle w:val="p12"/>
              <w:spacing w:before="0" w:beforeAutospacing="0" w:after="0" w:afterAutospacing="0"/>
              <w:jc w:val="center"/>
            </w:pPr>
            <w:r w:rsidRPr="009A5CCC">
              <w:t>№</w:t>
            </w:r>
          </w:p>
          <w:p w:rsidR="00365F76" w:rsidRPr="009A5CCC" w:rsidRDefault="00365F76" w:rsidP="00163919">
            <w:pPr>
              <w:pStyle w:val="p12"/>
              <w:spacing w:before="0" w:beforeAutospacing="0" w:after="0" w:afterAutospacing="0"/>
              <w:jc w:val="center"/>
            </w:pPr>
            <w:r w:rsidRPr="009A5CCC">
              <w:t>округа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Части территории</w:t>
            </w:r>
          </w:p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посёлка Громово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</w:p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365F76" w:rsidRPr="00261F54" w:rsidTr="00163919">
        <w:trPr>
          <w:trHeight w:val="419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pStyle w:val="p12"/>
              <w:jc w:val="center"/>
            </w:pPr>
            <w:r w:rsidRPr="009A5CCC">
              <w:t>1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5902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Дома 1,2,3,4,5,6,7,8,</w:t>
            </w:r>
          </w:p>
          <w:p w:rsidR="00365F76" w:rsidRPr="009A5CCC" w:rsidRDefault="00365F76" w:rsidP="001639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590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</w:tr>
      <w:tr w:rsidR="00365F76" w:rsidRPr="00261F54" w:rsidTr="00163919">
        <w:trPr>
          <w:trHeight w:val="698"/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pStyle w:val="p12"/>
              <w:jc w:val="center"/>
            </w:pPr>
            <w:r w:rsidRPr="009A5CCC">
              <w:t>2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F76" w:rsidRPr="009A5CCC" w:rsidRDefault="00365F76" w:rsidP="00590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Сиреневая, Цветочная, Новоселов, Озерная, Малая Озерная, Большая Озерная, Центральная (частные дома), переулки Тихий, Заречный, Торфяной, Лесной, Дачный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3-х человек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F76" w:rsidRPr="009A5CCC" w:rsidRDefault="00365F76" w:rsidP="001639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</w:tbl>
    <w:p w:rsidR="00365F76" w:rsidRDefault="00365F76" w:rsidP="00376361">
      <w:pPr>
        <w:pStyle w:val="p12"/>
        <w:spacing w:before="0" w:beforeAutospacing="0" w:after="0" w:afterAutospacing="0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</w:p>
    <w:p w:rsidR="00365F76" w:rsidRPr="00C22800" w:rsidRDefault="00365F76" w:rsidP="00376361">
      <w:pPr>
        <w:pStyle w:val="p12"/>
        <w:spacing w:before="0" w:beforeAutospacing="0" w:after="0" w:afterAutospacing="0"/>
        <w:jc w:val="right"/>
        <w:rPr>
          <w:sz w:val="20"/>
        </w:rPr>
      </w:pPr>
      <w:r w:rsidRPr="00C22800">
        <w:rPr>
          <w:sz w:val="20"/>
        </w:rPr>
        <w:t>Приложение 2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К Положению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об </w:t>
      </w:r>
      <w:r>
        <w:rPr>
          <w:rFonts w:ascii="Times New Roman" w:hAnsi="Times New Roman"/>
          <w:sz w:val="20"/>
          <w:szCs w:val="24"/>
          <w:lang w:eastAsia="ru-RU"/>
        </w:rPr>
        <w:t>организации деятельности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Общественных советов</w:t>
      </w:r>
      <w:r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на </w:t>
      </w:r>
      <w:r>
        <w:rPr>
          <w:rFonts w:ascii="Times New Roman" w:hAnsi="Times New Roman"/>
          <w:sz w:val="20"/>
          <w:szCs w:val="24"/>
          <w:lang w:eastAsia="ru-RU"/>
        </w:rPr>
        <w:t>частях  территорий административного центра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 МО Громовское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сельское поселение </w:t>
      </w:r>
    </w:p>
    <w:p w:rsidR="00365F76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МО</w:t>
      </w:r>
      <w:r w:rsidRPr="00D3635D">
        <w:rPr>
          <w:rFonts w:ascii="Times New Roman" w:hAnsi="Times New Roman"/>
          <w:sz w:val="20"/>
          <w:szCs w:val="24"/>
          <w:lang w:eastAsia="ru-RU"/>
        </w:rPr>
        <w:t xml:space="preserve"> Приозерский муниципальный район </w:t>
      </w:r>
    </w:p>
    <w:p w:rsidR="00365F76" w:rsidRPr="00C22800" w:rsidRDefault="00365F76" w:rsidP="00376361">
      <w:pPr>
        <w:spacing w:after="0" w:line="240" w:lineRule="auto"/>
        <w:ind w:left="3828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3635D">
        <w:rPr>
          <w:rFonts w:ascii="Times New Roman" w:hAnsi="Times New Roman"/>
          <w:sz w:val="20"/>
          <w:szCs w:val="24"/>
          <w:lang w:eastAsia="ru-RU"/>
        </w:rPr>
        <w:t xml:space="preserve">Ленинградской области </w:t>
      </w:r>
    </w:p>
    <w:p w:rsidR="00365F76" w:rsidRDefault="00365F76" w:rsidP="00376361">
      <w:pPr>
        <w:pStyle w:val="p12"/>
        <w:jc w:val="center"/>
        <w:rPr>
          <w:b/>
          <w:bCs/>
        </w:rPr>
      </w:pPr>
    </w:p>
    <w:p w:rsidR="00365F76" w:rsidRPr="00261F54" w:rsidRDefault="00365F76" w:rsidP="00376361">
      <w:pPr>
        <w:pStyle w:val="p12"/>
        <w:jc w:val="center"/>
        <w:rPr>
          <w:b/>
          <w:bCs/>
        </w:rPr>
      </w:pPr>
      <w:r>
        <w:rPr>
          <w:b/>
          <w:bCs/>
        </w:rPr>
        <w:t>Образец удостоверения председателя Общественного совета</w:t>
      </w:r>
    </w:p>
    <w:p w:rsidR="00365F76" w:rsidRDefault="00365F76" w:rsidP="00376361">
      <w:pPr>
        <w:pStyle w:val="p12"/>
        <w:rPr>
          <w:b/>
          <w:bCs/>
        </w:rPr>
      </w:pPr>
    </w:p>
    <w:p w:rsidR="00365F76" w:rsidRDefault="00365F76" w:rsidP="00376361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365F76" w:rsidRDefault="00365F76" w:rsidP="00376361">
      <w:pPr>
        <w:pStyle w:val="NoSpacing"/>
      </w:pPr>
      <w:r w:rsidRPr="00261F54">
        <w:t>Действительно</w:t>
      </w:r>
      <w:r>
        <w:t xml:space="preserve"> </w:t>
      </w:r>
      <w:r w:rsidRPr="00261F54">
        <w:t>с «__» _______ 20__года по «__» ______ 20__года</w:t>
      </w:r>
    </w:p>
    <w:p w:rsidR="00365F76" w:rsidRPr="00261F54" w:rsidRDefault="00365F76" w:rsidP="00376361">
      <w:pPr>
        <w:pStyle w:val="NoSpacing"/>
      </w:pPr>
      <w:r w:rsidRPr="00261F54">
        <w:t>____________________________________</w:t>
      </w:r>
    </w:p>
    <w:p w:rsidR="00365F76" w:rsidRPr="008A3638" w:rsidRDefault="00365F76" w:rsidP="00376361">
      <w:pPr>
        <w:pStyle w:val="NoSpacing"/>
        <w:rPr>
          <w:rFonts w:ascii="Times New Roman" w:hAnsi="Times New Roman"/>
          <w:sz w:val="24"/>
        </w:rPr>
      </w:pPr>
      <w:r w:rsidRPr="008A3638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</w:t>
      </w:r>
    </w:p>
    <w:p w:rsidR="00365F76" w:rsidRPr="008A3638" w:rsidRDefault="00365F76" w:rsidP="00376361">
      <w:pPr>
        <w:spacing w:after="0"/>
        <w:rPr>
          <w:rFonts w:ascii="Times New Roman" w:hAnsi="Times New Roman"/>
          <w:sz w:val="18"/>
          <w:szCs w:val="18"/>
        </w:rPr>
      </w:pPr>
      <w:r w:rsidRPr="008A3638">
        <w:rPr>
          <w:rFonts w:ascii="Times New Roman" w:hAnsi="Times New Roman"/>
          <w:sz w:val="18"/>
          <w:szCs w:val="18"/>
        </w:rPr>
        <w:t>(фамилия, имя, отчество)</w:t>
      </w:r>
    </w:p>
    <w:p w:rsidR="00365F76" w:rsidRPr="006F70A3" w:rsidRDefault="00365F76" w:rsidP="003763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70A3">
        <w:rPr>
          <w:rFonts w:ascii="Times New Roman" w:hAnsi="Times New Roman"/>
          <w:b/>
          <w:sz w:val="24"/>
          <w:szCs w:val="24"/>
        </w:rPr>
        <w:t>является  ____________________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365F76" w:rsidRPr="006F70A3" w:rsidRDefault="00365F76" w:rsidP="00376361">
      <w:pPr>
        <w:pStyle w:val="NoSpacing"/>
        <w:rPr>
          <w:rFonts w:ascii="Times New Roman" w:hAnsi="Times New Roman"/>
          <w:sz w:val="16"/>
          <w:szCs w:val="16"/>
        </w:rPr>
      </w:pPr>
      <w:r w:rsidRPr="006F70A3">
        <w:rPr>
          <w:rFonts w:ascii="Times New Roman" w:hAnsi="Times New Roman"/>
          <w:sz w:val="16"/>
          <w:szCs w:val="16"/>
        </w:rPr>
        <w:t xml:space="preserve">(наименование территории) </w:t>
      </w:r>
    </w:p>
    <w:p w:rsidR="00365F76" w:rsidRPr="00261F54" w:rsidRDefault="00365F76" w:rsidP="00376361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365F76" w:rsidRPr="00AB14F6" w:rsidRDefault="00365F76" w:rsidP="00376361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365F76" w:rsidRPr="00AB14F6" w:rsidRDefault="00365F76" w:rsidP="00376361">
      <w:pPr>
        <w:spacing w:after="0"/>
        <w:rPr>
          <w:rFonts w:ascii="Times New Roman" w:hAnsi="Times New Roman"/>
          <w:sz w:val="24"/>
          <w:szCs w:val="24"/>
        </w:rPr>
      </w:pPr>
    </w:p>
    <w:p w:rsidR="00365F76" w:rsidRPr="00AB14F6" w:rsidRDefault="00365F76" w:rsidP="003763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365F76" w:rsidRDefault="00365F76" w:rsidP="003763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 сельское</w:t>
      </w:r>
      <w:r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>
        <w:rPr>
          <w:rFonts w:ascii="Times New Roman" w:hAnsi="Times New Roman"/>
          <w:sz w:val="24"/>
          <w:szCs w:val="24"/>
        </w:rPr>
        <w:t xml:space="preserve">                       А.Д.Покровский</w:t>
      </w:r>
    </w:p>
    <w:p w:rsidR="00365F76" w:rsidRDefault="00365F76" w:rsidP="00376361">
      <w:pPr>
        <w:pStyle w:val="p12"/>
      </w:pPr>
      <w:r w:rsidRPr="00261F54">
        <w:t>М.П.</w:t>
      </w:r>
    </w:p>
    <w:p w:rsidR="00365F76" w:rsidRPr="00376361" w:rsidRDefault="00365F76">
      <w:pPr>
        <w:rPr>
          <w:rFonts w:ascii="Times New Roman" w:hAnsi="Times New Roman"/>
          <w:sz w:val="24"/>
          <w:szCs w:val="24"/>
        </w:rPr>
      </w:pPr>
    </w:p>
    <w:sectPr w:rsidR="00365F76" w:rsidRPr="00376361" w:rsidSect="00163919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6E93"/>
    <w:multiLevelType w:val="hybridMultilevel"/>
    <w:tmpl w:val="121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361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12B"/>
    <w:rsid w:val="0001541D"/>
    <w:rsid w:val="000158C9"/>
    <w:rsid w:val="00015AC7"/>
    <w:rsid w:val="00016E16"/>
    <w:rsid w:val="00017141"/>
    <w:rsid w:val="00017286"/>
    <w:rsid w:val="00017984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3919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8CA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4980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638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1F54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361D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5F76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361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A"/>
    <w:rsid w:val="003E537C"/>
    <w:rsid w:val="003E65C4"/>
    <w:rsid w:val="003E65CD"/>
    <w:rsid w:val="003E756E"/>
    <w:rsid w:val="003E7840"/>
    <w:rsid w:val="003E7C07"/>
    <w:rsid w:val="003F0CBF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A1C"/>
    <w:rsid w:val="004111BB"/>
    <w:rsid w:val="004119CF"/>
    <w:rsid w:val="004124C6"/>
    <w:rsid w:val="00413884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7193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12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3499"/>
    <w:rsid w:val="00584387"/>
    <w:rsid w:val="005853C4"/>
    <w:rsid w:val="00586354"/>
    <w:rsid w:val="00587C14"/>
    <w:rsid w:val="00587DC2"/>
    <w:rsid w:val="00587F75"/>
    <w:rsid w:val="00587FC5"/>
    <w:rsid w:val="005902E2"/>
    <w:rsid w:val="00590709"/>
    <w:rsid w:val="00590A66"/>
    <w:rsid w:val="00590E5D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FB2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5F20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0A3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1F0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8C2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77C8A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638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258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96F24"/>
    <w:rsid w:val="0099733B"/>
    <w:rsid w:val="009A00DF"/>
    <w:rsid w:val="009A0E70"/>
    <w:rsid w:val="009A1474"/>
    <w:rsid w:val="009A1CE8"/>
    <w:rsid w:val="009A30AA"/>
    <w:rsid w:val="009A4423"/>
    <w:rsid w:val="009A4BBF"/>
    <w:rsid w:val="009A5CCC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87A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945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3AD3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3EE"/>
    <w:rsid w:val="00AB09BB"/>
    <w:rsid w:val="00AB0FE0"/>
    <w:rsid w:val="00AB146E"/>
    <w:rsid w:val="00AB14F6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BD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4CA9"/>
    <w:rsid w:val="00B857AC"/>
    <w:rsid w:val="00B86692"/>
    <w:rsid w:val="00B86A4B"/>
    <w:rsid w:val="00B874AE"/>
    <w:rsid w:val="00B87E7D"/>
    <w:rsid w:val="00B900AB"/>
    <w:rsid w:val="00B9024A"/>
    <w:rsid w:val="00B90901"/>
    <w:rsid w:val="00B92941"/>
    <w:rsid w:val="00B9469E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2CF6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00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5FB4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3F32"/>
    <w:rsid w:val="00D14142"/>
    <w:rsid w:val="00D14A37"/>
    <w:rsid w:val="00D14C12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35D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C78BE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2">
    <w:name w:val="p12"/>
    <w:basedOn w:val="Normal"/>
    <w:uiPriority w:val="99"/>
    <w:rsid w:val="0037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763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63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76361"/>
    <w:rPr>
      <w:rFonts w:cs="Times New Roman"/>
    </w:rPr>
  </w:style>
  <w:style w:type="paragraph" w:styleId="NoSpacing">
    <w:name w:val="No Spacing"/>
    <w:uiPriority w:val="99"/>
    <w:qFormat/>
    <w:rsid w:val="003763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stpravo.ru/federalnoje/gn-pravila/d6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4604</Words>
  <Characters>26245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Gromovo</dc:creator>
  <cp:keywords/>
  <dc:description/>
  <cp:lastModifiedBy>User</cp:lastModifiedBy>
  <cp:revision>2</cp:revision>
  <cp:lastPrinted>2015-07-17T09:02:00Z</cp:lastPrinted>
  <dcterms:created xsi:type="dcterms:W3CDTF">2015-08-05T07:32:00Z</dcterms:created>
  <dcterms:modified xsi:type="dcterms:W3CDTF">2015-08-05T07:32:00Z</dcterms:modified>
</cp:coreProperties>
</file>